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26619222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1EC1161D" w14:textId="77777777" w:rsidR="00712CCA" w:rsidRDefault="00712CCA"/>
        <w:p w14:paraId="707A0F54" w14:textId="77777777" w:rsidR="00712CCA" w:rsidRDefault="00712CCA">
          <w:pPr>
            <w:spacing w:after="160" w:line="259" w:lineRule="auto"/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B696D04" wp14:editId="2687FE5B">
                    <wp:simplePos x="0" y="0"/>
                    <wp:positionH relativeFrom="margin">
                      <wp:posOffset>605155</wp:posOffset>
                    </wp:positionH>
                    <wp:positionV relativeFrom="page">
                      <wp:posOffset>5248275</wp:posOffset>
                    </wp:positionV>
                    <wp:extent cx="5238750" cy="2630805"/>
                    <wp:effectExtent l="0" t="0" r="0" b="0"/>
                    <wp:wrapSquare wrapText="bothSides"/>
                    <wp:docPr id="131" name="Tekstvak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38750" cy="2630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CECB5A" w14:textId="77777777" w:rsidR="007C0233" w:rsidRDefault="00F746A9">
                                <w:pPr>
                                  <w:pStyle w:val="Geenafstand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C0233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Didactische ondersteuning medische professionals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Ondertite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E03CDD7" w14:textId="322DF95D" w:rsidR="007C0233" w:rsidRPr="00475CF1" w:rsidRDefault="007C0233" w:rsidP="00475CF1">
                                    <w:pPr>
                                      <w:pStyle w:val="Geenafstand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HANDLEIDINg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696D0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31" o:spid="_x0000_s1026" type="#_x0000_t202" style="position:absolute;margin-left:47.65pt;margin-top:413.25pt;width:412.5pt;height:207.1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" filled="f" stroked="f" strokeweight=".5pt">
                    <v:textbox inset="0,0,0,0">
                      <w:txbxContent>
                        <w:p w14:paraId="20CECB5A" w14:textId="77777777" w:rsidR="007C0233" w:rsidRDefault="00F746A9">
                          <w:pPr>
                            <w:pStyle w:val="Geenafstand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0233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Didactische ondersteuning medische professionals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Ondertite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E03CDD7" w14:textId="322DF95D" w:rsidR="007C0233" w:rsidRPr="00475CF1" w:rsidRDefault="007C0233" w:rsidP="00475CF1">
                              <w:pPr>
                                <w:pStyle w:val="Geenafstand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HANDLEIDINg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35C2F9" wp14:editId="0B85A31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hthoe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Jaar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E00B0DD" w14:textId="77777777" w:rsidR="007C0233" w:rsidRDefault="007C0233">
                                    <w:pPr>
                                      <w:pStyle w:val="Geenafstand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A35C2F9" id="Rechthoek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Jaar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E00B0DD" w14:textId="77777777" w:rsidR="007C0233" w:rsidRDefault="007C0233">
                              <w:pPr>
                                <w:pStyle w:val="Geenafstand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</w:rPr>
            <w:br w:type="page"/>
          </w:r>
        </w:p>
      </w:sdtContent>
    </w:sdt>
    <w:p w14:paraId="15AAFD95" w14:textId="77777777" w:rsidR="00CD1F23" w:rsidRDefault="00712CCA" w:rsidP="00712CCA">
      <w:pPr>
        <w:pStyle w:val="Kop1"/>
      </w:pPr>
      <w:r>
        <w:lastRenderedPageBreak/>
        <w:t xml:space="preserve">Handleiding didactische ondersteuning medische professionals. </w:t>
      </w:r>
    </w:p>
    <w:p w14:paraId="5BCEFE8A" w14:textId="77777777" w:rsidR="00712CCA" w:rsidRDefault="00712CCA"/>
    <w:p w14:paraId="2F07E3ED" w14:textId="77777777" w:rsidR="00712CCA" w:rsidRPr="00CE5C24" w:rsidRDefault="00712CCA" w:rsidP="000F2D53">
      <w:pPr>
        <w:pStyle w:val="Kop2"/>
      </w:pPr>
      <w:r w:rsidRPr="00CE5C24">
        <w:t>Doel</w:t>
      </w:r>
    </w:p>
    <w:p w14:paraId="5CBFD53C" w14:textId="6118829E" w:rsidR="00712CCA" w:rsidRPr="00CE5C24" w:rsidRDefault="00712CCA" w:rsidP="00712CCA">
      <w:r w:rsidRPr="00CE5C24">
        <w:t xml:space="preserve">De </w:t>
      </w:r>
      <w:r w:rsidR="000071E1">
        <w:t>cursist/kandidaat</w:t>
      </w:r>
      <w:r w:rsidRPr="00CE5C24">
        <w:t xml:space="preserve"> demonstreert, aan de hand van een casus, het faciliteren van vaardigheidsonderwijs en scenario onderwijs. </w:t>
      </w:r>
    </w:p>
    <w:p w14:paraId="46644C58" w14:textId="77777777" w:rsidR="00712CCA" w:rsidRPr="00CE5C24" w:rsidRDefault="00712CCA" w:rsidP="00712CCA"/>
    <w:p w14:paraId="10D194E1" w14:textId="77777777" w:rsidR="00712CCA" w:rsidRPr="00CE5C24" w:rsidRDefault="00712CCA" w:rsidP="00712CCA">
      <w:pPr>
        <w:pStyle w:val="Kop2"/>
      </w:pPr>
      <w:r w:rsidRPr="00CE5C24">
        <w:t>Subdoelen</w:t>
      </w:r>
    </w:p>
    <w:p w14:paraId="53492519" w14:textId="3934E973" w:rsidR="00712CCA" w:rsidRPr="00CE5C24" w:rsidRDefault="00712CCA" w:rsidP="00712CCA">
      <w:r w:rsidRPr="00CE5C24">
        <w:t xml:space="preserve">De </w:t>
      </w:r>
      <w:r w:rsidR="000071E1">
        <w:t>cursist/kandidaat</w:t>
      </w:r>
      <w:r w:rsidRPr="00CE5C24">
        <w:t>:</w:t>
      </w:r>
    </w:p>
    <w:p w14:paraId="3821141D" w14:textId="77777777" w:rsidR="00712CCA" w:rsidRPr="00CE5C24" w:rsidRDefault="00712CCA" w:rsidP="00712CCA">
      <w:pPr>
        <w:pStyle w:val="Lijstalinea"/>
        <w:numPr>
          <w:ilvl w:val="0"/>
          <w:numId w:val="1"/>
        </w:numPr>
      </w:pPr>
      <w:r w:rsidRPr="00CE5C24">
        <w:t>benoemt de voorbereidingen die getroffen moeten worden om vaardigheidsonderwijs en scenario onderwijs te faciliteren</w:t>
      </w:r>
    </w:p>
    <w:p w14:paraId="680D62D1" w14:textId="77777777" w:rsidR="00712CCA" w:rsidRPr="00CE5C24" w:rsidRDefault="00712CCA" w:rsidP="00712CCA">
      <w:pPr>
        <w:pStyle w:val="Lijstalinea"/>
        <w:numPr>
          <w:ilvl w:val="0"/>
          <w:numId w:val="1"/>
        </w:numPr>
      </w:pPr>
      <w:r w:rsidRPr="00CE5C24">
        <w:t>checkt vooraf of bovenstaande voorbereidingen voldoende getroffen zijn</w:t>
      </w:r>
    </w:p>
    <w:p w14:paraId="6494D44D" w14:textId="77777777" w:rsidR="00712CCA" w:rsidRPr="00CE5C24" w:rsidRDefault="00712CCA" w:rsidP="00712CCA">
      <w:pPr>
        <w:pStyle w:val="Lijstalinea"/>
        <w:numPr>
          <w:ilvl w:val="0"/>
          <w:numId w:val="1"/>
        </w:numPr>
      </w:pPr>
      <w:r w:rsidRPr="00CE5C24">
        <w:t>checkt de beginsituatie van de groep die het vaardigheidsonderwijs/scenario onderwijs volgt.</w:t>
      </w:r>
    </w:p>
    <w:p w14:paraId="3CA168C9" w14:textId="77777777" w:rsidR="00712CCA" w:rsidRPr="00CE5C24" w:rsidRDefault="00712CCA" w:rsidP="00712CCA">
      <w:pPr>
        <w:pStyle w:val="Lijstalinea"/>
        <w:numPr>
          <w:ilvl w:val="0"/>
          <w:numId w:val="1"/>
        </w:numPr>
      </w:pPr>
      <w:r w:rsidRPr="00CE5C24">
        <w:t>sluit aan op de beginsituatie van de groep</w:t>
      </w:r>
    </w:p>
    <w:p w14:paraId="173DC68E" w14:textId="77777777" w:rsidR="00712CCA" w:rsidRPr="00CE5C24" w:rsidRDefault="00712CCA" w:rsidP="00712CCA">
      <w:pPr>
        <w:pStyle w:val="Lijstalinea"/>
        <w:numPr>
          <w:ilvl w:val="0"/>
          <w:numId w:val="1"/>
        </w:numPr>
      </w:pPr>
      <w:r w:rsidRPr="00CE5C24">
        <w:t>demonstreert, aan de hand van een casus, de volgende werkvormen</w:t>
      </w:r>
    </w:p>
    <w:p w14:paraId="37F6FFC4" w14:textId="77777777" w:rsidR="00712CCA" w:rsidRPr="00CE5C24" w:rsidRDefault="00712CCA" w:rsidP="00712CCA">
      <w:pPr>
        <w:pStyle w:val="Lijstalinea"/>
        <w:numPr>
          <w:ilvl w:val="1"/>
          <w:numId w:val="1"/>
        </w:numPr>
      </w:pPr>
      <w:r w:rsidRPr="00CE5C24">
        <w:t>Presenteren</w:t>
      </w:r>
    </w:p>
    <w:p w14:paraId="19BED54D" w14:textId="77777777" w:rsidR="00712CCA" w:rsidRPr="00CE5C24" w:rsidRDefault="00712CCA" w:rsidP="00712CCA">
      <w:pPr>
        <w:pStyle w:val="Lijstalinea"/>
        <w:numPr>
          <w:ilvl w:val="1"/>
          <w:numId w:val="1"/>
        </w:numPr>
      </w:pPr>
      <w:r w:rsidRPr="00CE5C24">
        <w:t>Vaardigheidsonderwijs</w:t>
      </w:r>
    </w:p>
    <w:p w14:paraId="4909AF4F" w14:textId="77777777" w:rsidR="00712CCA" w:rsidRPr="00CE5C24" w:rsidRDefault="00712CCA" w:rsidP="00712CCA">
      <w:pPr>
        <w:pStyle w:val="Lijstalinea"/>
        <w:numPr>
          <w:ilvl w:val="1"/>
          <w:numId w:val="1"/>
        </w:numPr>
      </w:pPr>
      <w:r w:rsidRPr="00CE5C24">
        <w:t>Scenario onderwijs</w:t>
      </w:r>
    </w:p>
    <w:p w14:paraId="1397365B" w14:textId="77777777" w:rsidR="00712CCA" w:rsidRPr="00CE5C24" w:rsidRDefault="00712CCA" w:rsidP="00712CCA">
      <w:pPr>
        <w:pStyle w:val="Lijstalinea"/>
        <w:numPr>
          <w:ilvl w:val="0"/>
          <w:numId w:val="1"/>
        </w:numPr>
      </w:pPr>
      <w:r w:rsidRPr="00CE5C24">
        <w:t>demonstreert, aan de hand van een casus, het geven van feedback</w:t>
      </w:r>
    </w:p>
    <w:p w14:paraId="2B0CED91" w14:textId="77777777" w:rsidR="00712CCA" w:rsidRDefault="00712CCA"/>
    <w:p w14:paraId="65D8D3C4" w14:textId="55521B56" w:rsidR="00D61C9C" w:rsidRDefault="00D61C9C" w:rsidP="00D61C9C">
      <w:pPr>
        <w:pStyle w:val="Kop1"/>
      </w:pPr>
      <w:r>
        <w:t>Algemene aandachtspunten</w:t>
      </w:r>
    </w:p>
    <w:p w14:paraId="5C416F27" w14:textId="0213EF79" w:rsidR="00D61C9C" w:rsidRDefault="00D61C9C" w:rsidP="00D61C9C">
      <w:pPr>
        <w:pStyle w:val="Lijstalinea"/>
        <w:numPr>
          <w:ilvl w:val="0"/>
          <w:numId w:val="12"/>
        </w:numPr>
      </w:pPr>
      <w:r>
        <w:t>De instructeur “speelt” de “cursist”</w:t>
      </w:r>
    </w:p>
    <w:p w14:paraId="4DD40163" w14:textId="3A4896B7" w:rsidR="00D61C9C" w:rsidRDefault="00D61C9C" w:rsidP="00D61C9C">
      <w:pPr>
        <w:pStyle w:val="Lijstalinea"/>
        <w:numPr>
          <w:ilvl w:val="0"/>
          <w:numId w:val="12"/>
        </w:numPr>
      </w:pPr>
      <w:r>
        <w:t>De “cursist” past bij de beginsituatie, achtergrond, leerdoelen en aandachtspunten van kandidaat/cursist</w:t>
      </w:r>
    </w:p>
    <w:p w14:paraId="3288FA23" w14:textId="377E2817" w:rsidR="00D61C9C" w:rsidRDefault="00D61C9C" w:rsidP="00D61C9C">
      <w:pPr>
        <w:pStyle w:val="Lijstalinea"/>
        <w:numPr>
          <w:ilvl w:val="0"/>
          <w:numId w:val="12"/>
        </w:numPr>
      </w:pPr>
      <w:r>
        <w:t xml:space="preserve">De instructeur heeft een voorbeeldfunctie wat betreft de verschillende werkvormen, timemanagement en het geven van feedback. </w:t>
      </w:r>
    </w:p>
    <w:p w14:paraId="3426136E" w14:textId="4ED17775" w:rsidR="00D61C9C" w:rsidRPr="00D61C9C" w:rsidRDefault="00D61C9C" w:rsidP="00CD1F23">
      <w:pPr>
        <w:pStyle w:val="Lijstalinea"/>
        <w:numPr>
          <w:ilvl w:val="0"/>
          <w:numId w:val="12"/>
        </w:numPr>
      </w:pPr>
      <w:r>
        <w:t>De verantwoordelijkheden voor timemanagement en het geven van feedback worden stapsgewijs gedurende de twee dagen overgedragen aan de kandidaat/cursist</w:t>
      </w:r>
    </w:p>
    <w:p w14:paraId="653C763B" w14:textId="77777777" w:rsidR="00D61C9C" w:rsidRDefault="00D61C9C"/>
    <w:p w14:paraId="2A02A978" w14:textId="38FF2506" w:rsidR="00712CCA" w:rsidRDefault="00693807" w:rsidP="00693807">
      <w:pPr>
        <w:pStyle w:val="Kop1"/>
      </w:pPr>
      <w:r>
        <w:t>Beginsituatie</w:t>
      </w:r>
    </w:p>
    <w:p w14:paraId="3789B55B" w14:textId="2FAF726D" w:rsidR="00693807" w:rsidRDefault="00693807" w:rsidP="00693807">
      <w:pPr>
        <w:pStyle w:val="Kop2"/>
      </w:pPr>
      <w:r>
        <w:t>Groep</w:t>
      </w:r>
    </w:p>
    <w:p w14:paraId="3137419D" w14:textId="3B86EAAD" w:rsidR="004D52C6" w:rsidRDefault="004D52C6" w:rsidP="004D52C6">
      <w:r>
        <w:t xml:space="preserve">De </w:t>
      </w:r>
      <w:r w:rsidR="000071E1">
        <w:t>cursist/kandidaat</w:t>
      </w:r>
      <w:r>
        <w:t>:</w:t>
      </w:r>
    </w:p>
    <w:p w14:paraId="3EDBBC53" w14:textId="51481C26" w:rsidR="00693807" w:rsidRDefault="00693807" w:rsidP="00693807">
      <w:pPr>
        <w:pStyle w:val="Lijstalinea"/>
        <w:numPr>
          <w:ilvl w:val="0"/>
          <w:numId w:val="2"/>
        </w:numPr>
      </w:pPr>
      <w:r>
        <w:t>ratio 2 instructeurs: 8 cursisten</w:t>
      </w:r>
      <w:r w:rsidR="00EC7885">
        <w:t xml:space="preserve">. </w:t>
      </w:r>
    </w:p>
    <w:p w14:paraId="4F82126C" w14:textId="77777777" w:rsidR="00693807" w:rsidRPr="00CE5C24" w:rsidRDefault="00693807" w:rsidP="00693807">
      <w:pPr>
        <w:pStyle w:val="Lijstalinea"/>
        <w:numPr>
          <w:ilvl w:val="0"/>
          <w:numId w:val="2"/>
        </w:numPr>
      </w:pPr>
      <w:r w:rsidRPr="00CE5C24">
        <w:t>heeft een medische of verpleegkundige achtergrond</w:t>
      </w:r>
    </w:p>
    <w:p w14:paraId="4C0996D2" w14:textId="4BAA4F45" w:rsidR="00693807" w:rsidRPr="00CE5C24" w:rsidRDefault="00693807" w:rsidP="00693807">
      <w:pPr>
        <w:pStyle w:val="Lijstalinea"/>
        <w:numPr>
          <w:ilvl w:val="0"/>
          <w:numId w:val="2"/>
        </w:numPr>
      </w:pPr>
      <w:r w:rsidRPr="00CE5C24">
        <w:t xml:space="preserve">is werkzaam in de spoedeisende zorg of op gespecialiseerde afdeling (ambulance, SEH, CCU, IC, </w:t>
      </w:r>
      <w:proofErr w:type="spellStart"/>
      <w:r w:rsidRPr="00CE5C24">
        <w:t>kinderIC</w:t>
      </w:r>
      <w:proofErr w:type="spellEnd"/>
      <w:r w:rsidRPr="00CE5C24">
        <w:t xml:space="preserve">, </w:t>
      </w:r>
      <w:r w:rsidR="00E77A2C" w:rsidRPr="00CE5C24">
        <w:t>neonatologie</w:t>
      </w:r>
      <w:r w:rsidRPr="00CE5C24">
        <w:t>, kinderafdeling)</w:t>
      </w:r>
    </w:p>
    <w:p w14:paraId="26EBCB1C" w14:textId="77777777" w:rsidR="00693807" w:rsidRDefault="00693807" w:rsidP="00693807">
      <w:pPr>
        <w:pStyle w:val="Lijstalinea"/>
        <w:numPr>
          <w:ilvl w:val="0"/>
          <w:numId w:val="2"/>
        </w:numPr>
      </w:pPr>
      <w:r w:rsidRPr="00CE5C24">
        <w:t>heeft een Europees gecertificeerde cursus in spoedeisende zorg gevolgd (PHPLS, ALS, ILS, NLS, EPLS, ENPC)</w:t>
      </w:r>
    </w:p>
    <w:p w14:paraId="0D9C16AA" w14:textId="3C70971C" w:rsidR="00693807" w:rsidRDefault="00693807" w:rsidP="00693807">
      <w:pPr>
        <w:pStyle w:val="Lijstalinea"/>
        <w:numPr>
          <w:ilvl w:val="0"/>
          <w:numId w:val="2"/>
        </w:numPr>
      </w:pPr>
      <w:r>
        <w:t xml:space="preserve">Heeft het voornemen om scenario-onderwijs te geven of geeft reeds scenario onderwijs en wil zich hierin ontwikkelen en daarmee heeft de groep een uiteenlopende beginsituatie. </w:t>
      </w:r>
    </w:p>
    <w:p w14:paraId="227787E3" w14:textId="08506B88" w:rsidR="004D52C6" w:rsidRDefault="004D52C6" w:rsidP="00693807">
      <w:pPr>
        <w:pStyle w:val="Lijstalinea"/>
        <w:numPr>
          <w:ilvl w:val="0"/>
          <w:numId w:val="2"/>
        </w:numPr>
      </w:pPr>
      <w:r>
        <w:t>Heeft zich voorbereid op deze cursus (zie bijlage ‘brief cursisten’)</w:t>
      </w:r>
    </w:p>
    <w:p w14:paraId="05BB7CFF" w14:textId="1ABB31DD" w:rsidR="004D52C6" w:rsidRPr="00CE5C24" w:rsidRDefault="004D52C6" w:rsidP="00693807">
      <w:pPr>
        <w:pStyle w:val="Lijstalinea"/>
        <w:numPr>
          <w:ilvl w:val="0"/>
          <w:numId w:val="2"/>
        </w:numPr>
      </w:pPr>
      <w:r>
        <w:t>Heeft, indien gewenst, een casus geschreven en ter beoordeling/voorbereiding aangeboden aan de instructeur</w:t>
      </w:r>
    </w:p>
    <w:p w14:paraId="611F1DC6" w14:textId="77777777" w:rsidR="00693807" w:rsidRDefault="00693807" w:rsidP="00693807"/>
    <w:p w14:paraId="65B5F37D" w14:textId="27946441" w:rsidR="00693807" w:rsidRDefault="00693807" w:rsidP="00693807">
      <w:pPr>
        <w:pStyle w:val="Kop2"/>
      </w:pPr>
      <w:r>
        <w:t>Instructeur</w:t>
      </w:r>
    </w:p>
    <w:p w14:paraId="6140A592" w14:textId="75A504D1" w:rsidR="00693807" w:rsidRPr="00CE5C24" w:rsidRDefault="00693807" w:rsidP="00693807">
      <w:pPr>
        <w:pStyle w:val="Lijstalinea"/>
        <w:numPr>
          <w:ilvl w:val="0"/>
          <w:numId w:val="3"/>
        </w:numPr>
      </w:pPr>
      <w:r w:rsidRPr="00CE5C24">
        <w:t xml:space="preserve">is werkzaam in de spoedeisende zorg of op </w:t>
      </w:r>
      <w:r>
        <w:t xml:space="preserve">een </w:t>
      </w:r>
      <w:r w:rsidRPr="00CE5C24">
        <w:t xml:space="preserve">gespecialiseerde afdeling (ambulance, SEH, CCU, IC, </w:t>
      </w:r>
      <w:proofErr w:type="spellStart"/>
      <w:r w:rsidRPr="00CE5C24">
        <w:t>kinderIC</w:t>
      </w:r>
      <w:proofErr w:type="spellEnd"/>
      <w:r w:rsidRPr="00CE5C24">
        <w:t xml:space="preserve">, </w:t>
      </w:r>
      <w:r w:rsidR="00E77A2C" w:rsidRPr="00CE5C24">
        <w:t>neonatologie</w:t>
      </w:r>
      <w:r w:rsidRPr="00CE5C24">
        <w:t>, kinderafdeling</w:t>
      </w:r>
    </w:p>
    <w:p w14:paraId="081CABE2" w14:textId="3A085066" w:rsidR="00693807" w:rsidRPr="00CE5C24" w:rsidRDefault="00693807" w:rsidP="00693807">
      <w:pPr>
        <w:pStyle w:val="Lijstalinea"/>
        <w:numPr>
          <w:ilvl w:val="0"/>
          <w:numId w:val="3"/>
        </w:numPr>
      </w:pPr>
      <w:r w:rsidRPr="00CE5C24">
        <w:t xml:space="preserve">Is instructeur (ERC) cursus: PHPLS, ALS, ILS, NLS, EPLS, ENPC </w:t>
      </w:r>
      <w:r w:rsidR="00E77A2C" w:rsidRPr="00CE5C24">
        <w:t>etc.</w:t>
      </w:r>
    </w:p>
    <w:p w14:paraId="4EFAA869" w14:textId="77777777" w:rsidR="00693807" w:rsidRDefault="00693807" w:rsidP="00693807">
      <w:pPr>
        <w:pStyle w:val="Lijstalinea"/>
        <w:numPr>
          <w:ilvl w:val="0"/>
          <w:numId w:val="3"/>
        </w:numPr>
      </w:pPr>
      <w:r w:rsidRPr="00CE5C24">
        <w:t>Is docent verpleegkunde of GIC instructeur</w:t>
      </w:r>
    </w:p>
    <w:p w14:paraId="1A749B2B" w14:textId="6921FF2F" w:rsidR="004D52C6" w:rsidRPr="00CE5C24" w:rsidRDefault="004D52C6" w:rsidP="00693807">
      <w:pPr>
        <w:pStyle w:val="Lijstalinea"/>
        <w:numPr>
          <w:ilvl w:val="0"/>
          <w:numId w:val="3"/>
        </w:numPr>
      </w:pPr>
      <w:r>
        <w:lastRenderedPageBreak/>
        <w:t xml:space="preserve">Heeft aangeboden casus van cursisten bestudeerd en beoordeeld. </w:t>
      </w:r>
    </w:p>
    <w:p w14:paraId="7FEABACC" w14:textId="77777777" w:rsidR="00693807" w:rsidRDefault="00693807" w:rsidP="004D52C6"/>
    <w:p w14:paraId="18CE1072" w14:textId="563E2CE2" w:rsidR="004D52C6" w:rsidRDefault="004D52C6" w:rsidP="004D52C6">
      <w:pPr>
        <w:pStyle w:val="Kop2"/>
      </w:pPr>
      <w:r>
        <w:t xml:space="preserve">Situatie: </w:t>
      </w:r>
    </w:p>
    <w:p w14:paraId="7CB2AC62" w14:textId="77777777" w:rsidR="007C0233" w:rsidRDefault="00832B52" w:rsidP="004D52C6">
      <w:pPr>
        <w:pStyle w:val="Lijstalinea"/>
        <w:numPr>
          <w:ilvl w:val="0"/>
          <w:numId w:val="5"/>
        </w:numPr>
      </w:pPr>
      <w:r>
        <w:t>Voorbereiding:</w:t>
      </w:r>
    </w:p>
    <w:p w14:paraId="5C308780" w14:textId="0DC10094" w:rsidR="008D2320" w:rsidRDefault="007C0233" w:rsidP="007C0233">
      <w:pPr>
        <w:pStyle w:val="Lijstalinea"/>
        <w:numPr>
          <w:ilvl w:val="1"/>
          <w:numId w:val="5"/>
        </w:numPr>
      </w:pPr>
      <w:r>
        <w:t>Ve</w:t>
      </w:r>
      <w:r w:rsidR="008D2320">
        <w:t xml:space="preserve">rdelen: cursist 1 krijgt vaardigheid 1 en scenario 1. Zie </w:t>
      </w:r>
      <w:r w:rsidR="00E33F3A">
        <w:t xml:space="preserve">ook </w:t>
      </w:r>
      <w:r w:rsidR="008D2320">
        <w:t xml:space="preserve">overzicht: verdeling vaardigheden en scenario.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3F3A" w14:paraId="448D0EF0" w14:textId="77777777" w:rsidTr="007C0FC8">
        <w:tc>
          <w:tcPr>
            <w:tcW w:w="3020" w:type="dxa"/>
          </w:tcPr>
          <w:p w14:paraId="326DA93D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Cursist nummer</w:t>
            </w:r>
          </w:p>
        </w:tc>
        <w:tc>
          <w:tcPr>
            <w:tcW w:w="3021" w:type="dxa"/>
          </w:tcPr>
          <w:p w14:paraId="34024999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Vaardigheid</w:t>
            </w:r>
          </w:p>
        </w:tc>
        <w:tc>
          <w:tcPr>
            <w:tcW w:w="3021" w:type="dxa"/>
          </w:tcPr>
          <w:p w14:paraId="56CE5483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Scenario</w:t>
            </w:r>
          </w:p>
        </w:tc>
      </w:tr>
      <w:tr w:rsidR="00E33F3A" w14:paraId="23043EE3" w14:textId="77777777" w:rsidTr="007C0FC8">
        <w:tc>
          <w:tcPr>
            <w:tcW w:w="3020" w:type="dxa"/>
          </w:tcPr>
          <w:p w14:paraId="7282F5DC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1</w:t>
            </w:r>
          </w:p>
        </w:tc>
        <w:tc>
          <w:tcPr>
            <w:tcW w:w="3021" w:type="dxa"/>
          </w:tcPr>
          <w:p w14:paraId="251EEF9C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 w:rsidRPr="00E54CB0">
              <w:rPr>
                <w:sz w:val="24"/>
                <w:szCs w:val="24"/>
              </w:rPr>
              <w:t>Head tilt/</w:t>
            </w:r>
            <w:proofErr w:type="spellStart"/>
            <w:r w:rsidRPr="00E54CB0">
              <w:rPr>
                <w:sz w:val="24"/>
                <w:szCs w:val="24"/>
              </w:rPr>
              <w:t>chinlift</w:t>
            </w:r>
            <w:proofErr w:type="spellEnd"/>
            <w:r w:rsidRPr="00E54CB0">
              <w:rPr>
                <w:sz w:val="24"/>
                <w:szCs w:val="24"/>
              </w:rPr>
              <w:t xml:space="preserve"> + </w:t>
            </w:r>
            <w:proofErr w:type="spellStart"/>
            <w:r w:rsidRPr="00E54CB0">
              <w:rPr>
                <w:sz w:val="24"/>
                <w:szCs w:val="24"/>
              </w:rPr>
              <w:t>jawthrust</w:t>
            </w:r>
            <w:proofErr w:type="spellEnd"/>
          </w:p>
        </w:tc>
        <w:tc>
          <w:tcPr>
            <w:tcW w:w="3021" w:type="dxa"/>
          </w:tcPr>
          <w:p w14:paraId="2EDB02B9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thoracale klachten</w:t>
            </w:r>
          </w:p>
        </w:tc>
      </w:tr>
      <w:tr w:rsidR="00E33F3A" w14:paraId="549808C1" w14:textId="77777777" w:rsidTr="007C0FC8">
        <w:tc>
          <w:tcPr>
            <w:tcW w:w="3020" w:type="dxa"/>
          </w:tcPr>
          <w:p w14:paraId="74ED4F79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2</w:t>
            </w:r>
          </w:p>
        </w:tc>
        <w:tc>
          <w:tcPr>
            <w:tcW w:w="3021" w:type="dxa"/>
          </w:tcPr>
          <w:p w14:paraId="4F0EB9F6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Masker-ballon beademen</w:t>
            </w:r>
          </w:p>
        </w:tc>
        <w:tc>
          <w:tcPr>
            <w:tcW w:w="3021" w:type="dxa"/>
          </w:tcPr>
          <w:p w14:paraId="0300E684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hypoxie</w:t>
            </w:r>
          </w:p>
        </w:tc>
      </w:tr>
      <w:tr w:rsidR="00E33F3A" w14:paraId="13C8AD9E" w14:textId="77777777" w:rsidTr="007C0FC8">
        <w:tc>
          <w:tcPr>
            <w:tcW w:w="3020" w:type="dxa"/>
          </w:tcPr>
          <w:p w14:paraId="6794B3CC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3</w:t>
            </w:r>
          </w:p>
        </w:tc>
        <w:tc>
          <w:tcPr>
            <w:tcW w:w="3021" w:type="dxa"/>
          </w:tcPr>
          <w:p w14:paraId="4EC2883A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Thoraxcompressies</w:t>
            </w:r>
            <w:proofErr w:type="spellEnd"/>
          </w:p>
        </w:tc>
        <w:tc>
          <w:tcPr>
            <w:tcW w:w="3021" w:type="dxa"/>
          </w:tcPr>
          <w:p w14:paraId="17F10139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hypovolemie</w:t>
            </w:r>
          </w:p>
        </w:tc>
      </w:tr>
      <w:tr w:rsidR="00E33F3A" w14:paraId="4179DDD8" w14:textId="77777777" w:rsidTr="007C0FC8">
        <w:tc>
          <w:tcPr>
            <w:tcW w:w="3020" w:type="dxa"/>
          </w:tcPr>
          <w:p w14:paraId="14B94BEF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4</w:t>
            </w:r>
          </w:p>
        </w:tc>
        <w:tc>
          <w:tcPr>
            <w:tcW w:w="3021" w:type="dxa"/>
          </w:tcPr>
          <w:p w14:paraId="23A2D8E2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Gebruik pocketmasker</w:t>
            </w:r>
          </w:p>
        </w:tc>
        <w:tc>
          <w:tcPr>
            <w:tcW w:w="3021" w:type="dxa"/>
          </w:tcPr>
          <w:p w14:paraId="39670D66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elektrolyt stoornissen</w:t>
            </w:r>
          </w:p>
        </w:tc>
      </w:tr>
      <w:tr w:rsidR="00E33F3A" w14:paraId="2FC2B732" w14:textId="77777777" w:rsidTr="007C0FC8">
        <w:tc>
          <w:tcPr>
            <w:tcW w:w="3020" w:type="dxa"/>
          </w:tcPr>
          <w:p w14:paraId="7B406E7F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5</w:t>
            </w:r>
          </w:p>
        </w:tc>
        <w:tc>
          <w:tcPr>
            <w:tcW w:w="3021" w:type="dxa"/>
          </w:tcPr>
          <w:p w14:paraId="71DC05D4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Inbrengen mayotube</w:t>
            </w:r>
          </w:p>
        </w:tc>
        <w:tc>
          <w:tcPr>
            <w:tcW w:w="3021" w:type="dxa"/>
          </w:tcPr>
          <w:p w14:paraId="20D8946C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 </w:t>
            </w:r>
            <w:proofErr w:type="spellStart"/>
            <w:r>
              <w:rPr>
                <w:sz w:val="24"/>
                <w:szCs w:val="24"/>
              </w:rPr>
              <w:t>spanningspnoemothorax</w:t>
            </w:r>
            <w:proofErr w:type="spellEnd"/>
          </w:p>
        </w:tc>
      </w:tr>
      <w:tr w:rsidR="00E33F3A" w14:paraId="634AB876" w14:textId="77777777" w:rsidTr="007C0FC8">
        <w:tc>
          <w:tcPr>
            <w:tcW w:w="3020" w:type="dxa"/>
          </w:tcPr>
          <w:p w14:paraId="5BFAC956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6</w:t>
            </w:r>
          </w:p>
        </w:tc>
        <w:tc>
          <w:tcPr>
            <w:tcW w:w="3021" w:type="dxa"/>
          </w:tcPr>
          <w:p w14:paraId="3F0ACFB8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 w:rsidRPr="00E54CB0">
              <w:rPr>
                <w:sz w:val="24"/>
                <w:szCs w:val="24"/>
              </w:rPr>
              <w:t>Head tilt/</w:t>
            </w:r>
            <w:proofErr w:type="spellStart"/>
            <w:r w:rsidRPr="00E54CB0">
              <w:rPr>
                <w:sz w:val="24"/>
                <w:szCs w:val="24"/>
              </w:rPr>
              <w:t>chinlift</w:t>
            </w:r>
            <w:proofErr w:type="spellEnd"/>
            <w:r w:rsidRPr="00E54CB0">
              <w:rPr>
                <w:sz w:val="24"/>
                <w:szCs w:val="24"/>
              </w:rPr>
              <w:t xml:space="preserve"> + </w:t>
            </w:r>
            <w:proofErr w:type="spellStart"/>
            <w:r w:rsidRPr="00E54CB0">
              <w:rPr>
                <w:sz w:val="24"/>
                <w:szCs w:val="24"/>
              </w:rPr>
              <w:t>jawthrust</w:t>
            </w:r>
            <w:proofErr w:type="spellEnd"/>
          </w:p>
        </w:tc>
        <w:tc>
          <w:tcPr>
            <w:tcW w:w="3021" w:type="dxa"/>
          </w:tcPr>
          <w:p w14:paraId="1CCF99C4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 intoxicatie</w:t>
            </w:r>
          </w:p>
        </w:tc>
      </w:tr>
      <w:tr w:rsidR="00E33F3A" w14:paraId="233AA869" w14:textId="77777777" w:rsidTr="007C0FC8">
        <w:tc>
          <w:tcPr>
            <w:tcW w:w="3020" w:type="dxa"/>
          </w:tcPr>
          <w:p w14:paraId="449372EA" w14:textId="77777777" w:rsidR="00E33F3A" w:rsidRDefault="00E33F3A" w:rsidP="007C0FC8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7</w:t>
            </w:r>
          </w:p>
        </w:tc>
        <w:tc>
          <w:tcPr>
            <w:tcW w:w="3021" w:type="dxa"/>
          </w:tcPr>
          <w:p w14:paraId="67AC51FF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Gebruik pocketmasker</w:t>
            </w:r>
          </w:p>
        </w:tc>
        <w:tc>
          <w:tcPr>
            <w:tcW w:w="3021" w:type="dxa"/>
          </w:tcPr>
          <w:p w14:paraId="58D29F6B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 longembolie</w:t>
            </w:r>
          </w:p>
        </w:tc>
      </w:tr>
      <w:tr w:rsidR="00E33F3A" w14:paraId="0C401B92" w14:textId="77777777" w:rsidTr="007C0FC8">
        <w:tc>
          <w:tcPr>
            <w:tcW w:w="3020" w:type="dxa"/>
          </w:tcPr>
          <w:p w14:paraId="1C5B8423" w14:textId="77777777" w:rsidR="00E33F3A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Cursist nummer 8</w:t>
            </w:r>
          </w:p>
        </w:tc>
        <w:tc>
          <w:tcPr>
            <w:tcW w:w="3021" w:type="dxa"/>
          </w:tcPr>
          <w:p w14:paraId="7DE8EAD5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Thoraxcompressies</w:t>
            </w:r>
            <w:proofErr w:type="spellEnd"/>
          </w:p>
        </w:tc>
        <w:tc>
          <w:tcPr>
            <w:tcW w:w="3021" w:type="dxa"/>
          </w:tcPr>
          <w:p w14:paraId="6B85EF74" w14:textId="77777777" w:rsidR="00E33F3A" w:rsidRPr="00E54CB0" w:rsidRDefault="00E33F3A" w:rsidP="007C0F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 </w:t>
            </w:r>
            <w:proofErr w:type="spellStart"/>
            <w:r>
              <w:rPr>
                <w:sz w:val="24"/>
                <w:szCs w:val="24"/>
              </w:rPr>
              <w:t>tamponade</w:t>
            </w:r>
            <w:proofErr w:type="spellEnd"/>
          </w:p>
        </w:tc>
      </w:tr>
    </w:tbl>
    <w:p w14:paraId="67D346FD" w14:textId="0C9A78A3" w:rsidR="00832B52" w:rsidRDefault="00832B52" w:rsidP="007C0233">
      <w:pPr>
        <w:pStyle w:val="Lijstalinea"/>
        <w:numPr>
          <w:ilvl w:val="1"/>
          <w:numId w:val="5"/>
        </w:numPr>
      </w:pPr>
      <w:r>
        <w:t xml:space="preserve">4-6 weken voor de cursusdatum krijgt de cursist toegestuurd: </w:t>
      </w:r>
    </w:p>
    <w:p w14:paraId="3225CA08" w14:textId="2AC84369" w:rsidR="00832B52" w:rsidRDefault="00832B52" w:rsidP="00832B52">
      <w:pPr>
        <w:pStyle w:val="Lijstalinea"/>
        <w:numPr>
          <w:ilvl w:val="1"/>
          <w:numId w:val="5"/>
        </w:numPr>
      </w:pPr>
      <w:r>
        <w:t xml:space="preserve">Boek: ‘Pocket guide </w:t>
      </w:r>
      <w:proofErr w:type="spellStart"/>
      <w:r>
        <w:t>to</w:t>
      </w:r>
      <w:proofErr w:type="spellEnd"/>
      <w:r>
        <w:t xml:space="preserve"> teaching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instructors</w:t>
      </w:r>
      <w:proofErr w:type="spellEnd"/>
      <w:r>
        <w:t xml:space="preserve">’ Ian Bullock, </w:t>
      </w:r>
      <w:proofErr w:type="spellStart"/>
      <w:r>
        <w:t>Mide</w:t>
      </w:r>
      <w:proofErr w:type="spellEnd"/>
      <w:r>
        <w:t xml:space="preserve"> Davis, Andrew </w:t>
      </w:r>
      <w:proofErr w:type="spellStart"/>
      <w:r>
        <w:t>Lockey</w:t>
      </w:r>
      <w:proofErr w:type="spellEnd"/>
      <w:r>
        <w:t xml:space="preserve"> en Kevin </w:t>
      </w:r>
      <w:proofErr w:type="spellStart"/>
      <w:r>
        <w:t>Mackway</w:t>
      </w:r>
      <w:proofErr w:type="spellEnd"/>
      <w:r>
        <w:t>-Jones</w:t>
      </w:r>
    </w:p>
    <w:p w14:paraId="5FCECE69" w14:textId="60E7784D" w:rsidR="00832B52" w:rsidRDefault="00832B52" w:rsidP="00832B52">
      <w:pPr>
        <w:pStyle w:val="Lijstalinea"/>
        <w:numPr>
          <w:ilvl w:val="1"/>
          <w:numId w:val="5"/>
        </w:numPr>
      </w:pPr>
      <w:r>
        <w:t xml:space="preserve">Begeleidende brief </w:t>
      </w:r>
    </w:p>
    <w:p w14:paraId="2AFF0BEC" w14:textId="30E06681" w:rsidR="008D2320" w:rsidRDefault="008D2320" w:rsidP="00832B52">
      <w:pPr>
        <w:pStyle w:val="Lijstalinea"/>
        <w:numPr>
          <w:ilvl w:val="1"/>
          <w:numId w:val="5"/>
        </w:numPr>
      </w:pPr>
      <w:r>
        <w:t>Verdeling vaardigheid en scenario’s</w:t>
      </w:r>
    </w:p>
    <w:p w14:paraId="34BDC6FD" w14:textId="0BAD90BB" w:rsidR="00832B52" w:rsidRDefault="00832B52" w:rsidP="00832B52">
      <w:pPr>
        <w:pStyle w:val="Lijstalinea"/>
        <w:numPr>
          <w:ilvl w:val="1"/>
          <w:numId w:val="5"/>
        </w:numPr>
      </w:pPr>
      <w:r>
        <w:t>Programma voor cursisten</w:t>
      </w:r>
    </w:p>
    <w:p w14:paraId="1C9616E6" w14:textId="72ADC92A" w:rsidR="00832B52" w:rsidRDefault="00832B52" w:rsidP="00832B52">
      <w:pPr>
        <w:pStyle w:val="Lijstalinea"/>
        <w:numPr>
          <w:ilvl w:val="1"/>
          <w:numId w:val="5"/>
        </w:numPr>
      </w:pPr>
      <w:r>
        <w:t>Algemene informatie EMS (routebeschrijving, hotel, diner(?) parkeren)</w:t>
      </w:r>
    </w:p>
    <w:p w14:paraId="12184B0B" w14:textId="69C5E446" w:rsidR="004D52C6" w:rsidRDefault="004D52C6" w:rsidP="004D52C6">
      <w:pPr>
        <w:pStyle w:val="Lijstalinea"/>
        <w:numPr>
          <w:ilvl w:val="0"/>
          <w:numId w:val="5"/>
        </w:numPr>
      </w:pPr>
      <w:r>
        <w:t>2 dagen: 8.30 tot 17.00</w:t>
      </w:r>
    </w:p>
    <w:p w14:paraId="4517EF36" w14:textId="5912895B" w:rsidR="004D52C6" w:rsidRDefault="00EC7885" w:rsidP="004D52C6">
      <w:pPr>
        <w:pStyle w:val="Lijstalinea"/>
        <w:numPr>
          <w:ilvl w:val="0"/>
          <w:numId w:val="5"/>
        </w:numPr>
      </w:pPr>
      <w:r>
        <w:t>Per groep van 8 personen</w:t>
      </w:r>
    </w:p>
    <w:p w14:paraId="1C544567" w14:textId="4ECD8E98" w:rsidR="004D13E6" w:rsidRDefault="004D13E6" w:rsidP="004D13E6">
      <w:pPr>
        <w:pStyle w:val="Lijstalinea"/>
        <w:numPr>
          <w:ilvl w:val="1"/>
          <w:numId w:val="5"/>
        </w:numPr>
      </w:pPr>
      <w:r>
        <w:t>Presentielijst</w:t>
      </w:r>
    </w:p>
    <w:p w14:paraId="67F7514D" w14:textId="0D056E8D" w:rsidR="004D13E6" w:rsidRDefault="004D13E6" w:rsidP="004D13E6">
      <w:pPr>
        <w:pStyle w:val="Lijstalinea"/>
        <w:numPr>
          <w:ilvl w:val="1"/>
          <w:numId w:val="5"/>
        </w:numPr>
      </w:pPr>
      <w:r>
        <w:t>Naambordjes met voornaam</w:t>
      </w:r>
    </w:p>
    <w:p w14:paraId="3EE438EE" w14:textId="41E1532B" w:rsidR="004D13E6" w:rsidRDefault="004D13E6" w:rsidP="004D13E6">
      <w:pPr>
        <w:pStyle w:val="Lijstalinea"/>
        <w:numPr>
          <w:ilvl w:val="1"/>
          <w:numId w:val="5"/>
        </w:numPr>
      </w:pPr>
      <w:r>
        <w:t>certificaten</w:t>
      </w:r>
    </w:p>
    <w:p w14:paraId="5E7B4272" w14:textId="4AEBC656" w:rsidR="004D52C6" w:rsidRDefault="004D52C6" w:rsidP="004D52C6">
      <w:pPr>
        <w:pStyle w:val="Lijstalinea"/>
        <w:numPr>
          <w:ilvl w:val="1"/>
          <w:numId w:val="5"/>
        </w:numPr>
      </w:pPr>
      <w:r>
        <w:t>Presentatieruimte</w:t>
      </w:r>
    </w:p>
    <w:p w14:paraId="7A913AEC" w14:textId="2FABB805" w:rsidR="004D52C6" w:rsidRDefault="004D52C6" w:rsidP="004D52C6">
      <w:pPr>
        <w:pStyle w:val="Lijstalinea"/>
        <w:numPr>
          <w:ilvl w:val="2"/>
          <w:numId w:val="5"/>
        </w:numPr>
      </w:pPr>
      <w:r>
        <w:t>Beamer</w:t>
      </w:r>
    </w:p>
    <w:p w14:paraId="308E70FD" w14:textId="481AA12C" w:rsidR="004D52C6" w:rsidRDefault="004D52C6" w:rsidP="004D52C6">
      <w:pPr>
        <w:pStyle w:val="Lijstalinea"/>
        <w:numPr>
          <w:ilvl w:val="2"/>
          <w:numId w:val="5"/>
        </w:numPr>
      </w:pPr>
      <w:r>
        <w:t>Projectiescherm</w:t>
      </w:r>
    </w:p>
    <w:p w14:paraId="369A6310" w14:textId="36E26E2C" w:rsidR="00471476" w:rsidRDefault="00471476" w:rsidP="004D52C6">
      <w:pPr>
        <w:pStyle w:val="Lijstalinea"/>
        <w:numPr>
          <w:ilvl w:val="2"/>
          <w:numId w:val="5"/>
        </w:numPr>
      </w:pPr>
      <w:r>
        <w:t>Computer</w:t>
      </w:r>
    </w:p>
    <w:p w14:paraId="5BD7342D" w14:textId="27A95ADD" w:rsidR="00471476" w:rsidRDefault="00471476" w:rsidP="004D52C6">
      <w:pPr>
        <w:pStyle w:val="Lijstalinea"/>
        <w:numPr>
          <w:ilvl w:val="2"/>
          <w:numId w:val="5"/>
        </w:numPr>
      </w:pPr>
      <w:r>
        <w:t>pointer</w:t>
      </w:r>
    </w:p>
    <w:p w14:paraId="69BF5900" w14:textId="5F921C7C" w:rsidR="004D52C6" w:rsidRDefault="004D52C6" w:rsidP="004D52C6">
      <w:pPr>
        <w:pStyle w:val="Lijstalinea"/>
        <w:numPr>
          <w:ilvl w:val="2"/>
          <w:numId w:val="5"/>
        </w:numPr>
      </w:pPr>
      <w:r>
        <w:t>Stoelen</w:t>
      </w:r>
    </w:p>
    <w:p w14:paraId="40A5E874" w14:textId="035BAB99" w:rsidR="004D52C6" w:rsidRDefault="004D52C6" w:rsidP="004D52C6">
      <w:pPr>
        <w:pStyle w:val="Lijstalinea"/>
        <w:numPr>
          <w:ilvl w:val="2"/>
          <w:numId w:val="5"/>
        </w:numPr>
      </w:pPr>
      <w:r>
        <w:t>tafel</w:t>
      </w:r>
    </w:p>
    <w:p w14:paraId="3F79C9AC" w14:textId="653405BF" w:rsidR="004D52C6" w:rsidRDefault="004D52C6" w:rsidP="004D52C6">
      <w:pPr>
        <w:pStyle w:val="Lijstalinea"/>
        <w:numPr>
          <w:ilvl w:val="1"/>
          <w:numId w:val="5"/>
        </w:numPr>
      </w:pPr>
      <w:r>
        <w:t>2 vaardigheidsruimtes</w:t>
      </w:r>
    </w:p>
    <w:p w14:paraId="31EFE7A5" w14:textId="77777777" w:rsidR="00471476" w:rsidRPr="00CE5C24" w:rsidRDefault="00471476" w:rsidP="00471476">
      <w:pPr>
        <w:numPr>
          <w:ilvl w:val="1"/>
          <w:numId w:val="8"/>
        </w:numPr>
        <w:ind w:left="1776"/>
        <w:rPr>
          <w:rFonts w:ascii="Calibri" w:hAnsi="Calibri"/>
        </w:rPr>
      </w:pPr>
      <w:r w:rsidRPr="00CE5C24">
        <w:rPr>
          <w:rFonts w:ascii="Calibri" w:hAnsi="Calibri"/>
        </w:rPr>
        <w:t>BLS pop</w:t>
      </w:r>
    </w:p>
    <w:p w14:paraId="5B966C1F" w14:textId="77777777" w:rsidR="00471476" w:rsidRDefault="00471476" w:rsidP="00471476">
      <w:pPr>
        <w:numPr>
          <w:ilvl w:val="1"/>
          <w:numId w:val="8"/>
        </w:numPr>
        <w:ind w:left="1776"/>
        <w:rPr>
          <w:rFonts w:ascii="Calibri" w:hAnsi="Calibri"/>
        </w:rPr>
      </w:pPr>
      <w:r w:rsidRPr="00CE5C24">
        <w:rPr>
          <w:rFonts w:ascii="Calibri" w:hAnsi="Calibri"/>
        </w:rPr>
        <w:t>ALSi</w:t>
      </w:r>
    </w:p>
    <w:p w14:paraId="56622095" w14:textId="4E483272" w:rsidR="00857AF5" w:rsidRDefault="00857AF5" w:rsidP="00471476">
      <w:pPr>
        <w:numPr>
          <w:ilvl w:val="1"/>
          <w:numId w:val="8"/>
        </w:numPr>
        <w:ind w:left="1776"/>
        <w:rPr>
          <w:rFonts w:ascii="Calibri" w:hAnsi="Calibri"/>
        </w:rPr>
      </w:pPr>
      <w:r>
        <w:rPr>
          <w:rFonts w:ascii="Calibri" w:hAnsi="Calibri"/>
        </w:rPr>
        <w:t>Apple TV</w:t>
      </w:r>
    </w:p>
    <w:p w14:paraId="69F099C6" w14:textId="6DA14521" w:rsidR="00857AF5" w:rsidRPr="00CE5C24" w:rsidRDefault="00857AF5" w:rsidP="00471476">
      <w:pPr>
        <w:numPr>
          <w:ilvl w:val="1"/>
          <w:numId w:val="8"/>
        </w:numPr>
        <w:ind w:left="1776"/>
        <w:rPr>
          <w:rFonts w:ascii="Calibri" w:hAnsi="Calibri"/>
        </w:rPr>
      </w:pPr>
      <w:r>
        <w:rPr>
          <w:rFonts w:ascii="Calibri" w:hAnsi="Calibri"/>
        </w:rPr>
        <w:t>Wifi verbinding</w:t>
      </w:r>
    </w:p>
    <w:p w14:paraId="34BED088" w14:textId="77777777" w:rsidR="00471476" w:rsidRPr="00CE5C24" w:rsidRDefault="00471476" w:rsidP="00471476">
      <w:pPr>
        <w:numPr>
          <w:ilvl w:val="1"/>
          <w:numId w:val="8"/>
        </w:numPr>
        <w:ind w:left="1776"/>
        <w:rPr>
          <w:rFonts w:ascii="Calibri" w:hAnsi="Calibri"/>
        </w:rPr>
      </w:pPr>
      <w:r w:rsidRPr="00CE5C24">
        <w:rPr>
          <w:rFonts w:ascii="Calibri" w:hAnsi="Calibri"/>
        </w:rPr>
        <w:t>Brancard of bed</w:t>
      </w:r>
    </w:p>
    <w:p w14:paraId="1752C122" w14:textId="77777777" w:rsidR="00471476" w:rsidRDefault="00471476" w:rsidP="00471476">
      <w:pPr>
        <w:rPr>
          <w:rFonts w:ascii="Calibri" w:hAnsi="Calibri"/>
        </w:rPr>
      </w:pPr>
    </w:p>
    <w:p w14:paraId="5EE5FFD1" w14:textId="2595535F" w:rsidR="00857AF5" w:rsidRDefault="00857AF5" w:rsidP="00857AF5">
      <w:pPr>
        <w:pStyle w:val="Lijstalinea"/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Airwaystation</w:t>
      </w:r>
      <w:proofErr w:type="spellEnd"/>
    </w:p>
    <w:p w14:paraId="3C1BFBA2" w14:textId="6A53F89D" w:rsidR="005D4E62" w:rsidRDefault="00941AD1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</w:t>
      </w:r>
      <w:r w:rsidR="005D4E62">
        <w:rPr>
          <w:rFonts w:ascii="Calibri" w:hAnsi="Calibri"/>
        </w:rPr>
        <w:t>irwaymanager</w:t>
      </w:r>
      <w:proofErr w:type="spellEnd"/>
    </w:p>
    <w:p w14:paraId="649177DB" w14:textId="005462A2" w:rsidR="00941AD1" w:rsidRDefault="00941AD1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Yankauer</w:t>
      </w:r>
      <w:proofErr w:type="spellEnd"/>
      <w:r>
        <w:rPr>
          <w:rFonts w:ascii="Calibri" w:hAnsi="Calibri"/>
        </w:rPr>
        <w:t xml:space="preserve"> maat 10 of 12</w:t>
      </w:r>
    </w:p>
    <w:p w14:paraId="08381343" w14:textId="728921C3" w:rsidR="00857AF5" w:rsidRDefault="005D4E62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857AF5">
        <w:rPr>
          <w:rFonts w:ascii="Calibri" w:hAnsi="Calibri"/>
        </w:rPr>
        <w:t>ubes</w:t>
      </w:r>
      <w:r>
        <w:rPr>
          <w:rFonts w:ascii="Calibri" w:hAnsi="Calibri"/>
        </w:rPr>
        <w:t xml:space="preserve"> maat 7,0, 8,0 en 9,0</w:t>
      </w:r>
    </w:p>
    <w:p w14:paraId="7BBC7B2F" w14:textId="7AE768E7" w:rsidR="005D4E62" w:rsidRDefault="005D4E62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tube lint</w:t>
      </w:r>
    </w:p>
    <w:p w14:paraId="3752B611" w14:textId="1A37D46A" w:rsidR="005D4E62" w:rsidRDefault="005D4E62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laryngoscoop</w:t>
      </w:r>
    </w:p>
    <w:p w14:paraId="1AB061B4" w14:textId="039A224C" w:rsidR="005D4E62" w:rsidRP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magill</w:t>
      </w:r>
      <w:proofErr w:type="spellEnd"/>
      <w:r>
        <w:rPr>
          <w:rFonts w:ascii="Calibri" w:hAnsi="Calibri"/>
        </w:rPr>
        <w:t xml:space="preserve"> tang</w:t>
      </w:r>
    </w:p>
    <w:p w14:paraId="497B615C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ambuballon</w:t>
      </w:r>
      <w:proofErr w:type="spellEnd"/>
      <w:r>
        <w:rPr>
          <w:rFonts w:ascii="Calibri" w:hAnsi="Calibri"/>
        </w:rPr>
        <w:t xml:space="preserve"> 1500 ml</w:t>
      </w:r>
    </w:p>
    <w:p w14:paraId="67A036AA" w14:textId="38A0E4FB" w:rsidR="005D4E62" w:rsidRDefault="005D4E62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masker behorend bij </w:t>
      </w:r>
      <w:proofErr w:type="spellStart"/>
      <w:r>
        <w:rPr>
          <w:rFonts w:ascii="Calibri" w:hAnsi="Calibri"/>
        </w:rPr>
        <w:t>ambu</w:t>
      </w:r>
      <w:proofErr w:type="spellEnd"/>
      <w:r>
        <w:rPr>
          <w:rFonts w:ascii="Calibri" w:hAnsi="Calibri"/>
        </w:rPr>
        <w:t xml:space="preserve"> ballon </w:t>
      </w:r>
    </w:p>
    <w:p w14:paraId="2B9E8CCF" w14:textId="34FFA98B" w:rsidR="00857AF5" w:rsidRDefault="00857AF5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iGel</w:t>
      </w:r>
      <w:proofErr w:type="spellEnd"/>
      <w:r>
        <w:rPr>
          <w:rFonts w:ascii="Calibri" w:hAnsi="Calibri"/>
        </w:rPr>
        <w:t xml:space="preserve"> maat 3,4 en 5</w:t>
      </w:r>
    </w:p>
    <w:p w14:paraId="257B3343" w14:textId="77777777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oropharyngeale</w:t>
      </w:r>
      <w:proofErr w:type="spellEnd"/>
      <w:r>
        <w:rPr>
          <w:rFonts w:ascii="Calibri" w:hAnsi="Calibri"/>
        </w:rPr>
        <w:t xml:space="preserve"> tube maat 3,4 en 5</w:t>
      </w:r>
      <w:r w:rsidRPr="005D4E62">
        <w:rPr>
          <w:rFonts w:ascii="Calibri" w:hAnsi="Calibri"/>
        </w:rPr>
        <w:t xml:space="preserve"> </w:t>
      </w:r>
    </w:p>
    <w:p w14:paraId="31DAE13D" w14:textId="6696FF59" w:rsidR="00857AF5" w:rsidRDefault="00857AF5" w:rsidP="00857AF5">
      <w:pPr>
        <w:pStyle w:val="Lijstalinea"/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nasopharyngeale</w:t>
      </w:r>
      <w:proofErr w:type="spellEnd"/>
      <w:r>
        <w:rPr>
          <w:rFonts w:ascii="Calibri" w:hAnsi="Calibri"/>
        </w:rPr>
        <w:t xml:space="preserve"> tubes maat 7,0, 7,5 &amp;8</w:t>
      </w:r>
    </w:p>
    <w:p w14:paraId="1B337EC0" w14:textId="7FDA3C58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r w:rsidRPr="00CE5C24">
        <w:rPr>
          <w:rFonts w:ascii="Calibri" w:hAnsi="Calibri"/>
        </w:rPr>
        <w:t xml:space="preserve">pocketmasker </w:t>
      </w:r>
    </w:p>
    <w:p w14:paraId="11E12689" w14:textId="02D37B26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non-</w:t>
      </w:r>
      <w:proofErr w:type="spellStart"/>
      <w:r>
        <w:rPr>
          <w:rFonts w:ascii="Calibri" w:hAnsi="Calibri"/>
        </w:rPr>
        <w:t>rebreather</w:t>
      </w:r>
      <w:proofErr w:type="spellEnd"/>
      <w:r>
        <w:rPr>
          <w:rFonts w:ascii="Calibri" w:hAnsi="Calibri"/>
        </w:rPr>
        <w:t xml:space="preserve"> masker</w:t>
      </w:r>
    </w:p>
    <w:p w14:paraId="05901071" w14:textId="48C1B54C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zuurstofmasker</w:t>
      </w:r>
    </w:p>
    <w:p w14:paraId="062807D9" w14:textId="4A550E8C" w:rsidR="005D4E62" w:rsidRPr="00CE5C24" w:rsidRDefault="005D4E62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zuurstof neusbril</w:t>
      </w:r>
    </w:p>
    <w:p w14:paraId="4F17FECE" w14:textId="18BC75B6" w:rsidR="00857AF5" w:rsidRDefault="005D4E62" w:rsidP="005D4E62">
      <w:pPr>
        <w:pStyle w:val="Lijstalinea"/>
        <w:numPr>
          <w:ilvl w:val="0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crashcar</w:t>
      </w:r>
      <w:proofErr w:type="spellEnd"/>
    </w:p>
    <w:p w14:paraId="7EBB5BA9" w14:textId="74B86032" w:rsidR="000F1E8D" w:rsidRPr="00857AF5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stethoscoop</w:t>
      </w:r>
    </w:p>
    <w:p w14:paraId="7DC2CD18" w14:textId="299DC15A" w:rsidR="00471476" w:rsidRPr="005D4E62" w:rsidRDefault="005D4E62" w:rsidP="005D4E62">
      <w:pPr>
        <w:numPr>
          <w:ilvl w:val="1"/>
          <w:numId w:val="8"/>
        </w:numPr>
        <w:rPr>
          <w:rFonts w:ascii="Calibri" w:hAnsi="Calibri"/>
          <w:b/>
        </w:rPr>
      </w:pPr>
      <w:r w:rsidRPr="005D4E62">
        <w:rPr>
          <w:rFonts w:ascii="Calibri" w:hAnsi="Calibri"/>
          <w:b/>
        </w:rPr>
        <w:t>A/B lade</w:t>
      </w:r>
    </w:p>
    <w:p w14:paraId="3C84B5C0" w14:textId="77777777" w:rsidR="00941AD1" w:rsidRDefault="00941AD1" w:rsidP="00941AD1">
      <w:pPr>
        <w:pStyle w:val="Lijstalinea"/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Yankauer</w:t>
      </w:r>
      <w:proofErr w:type="spellEnd"/>
      <w:r>
        <w:rPr>
          <w:rFonts w:ascii="Calibri" w:hAnsi="Calibri"/>
        </w:rPr>
        <w:t xml:space="preserve"> maat 10 of 12</w:t>
      </w:r>
    </w:p>
    <w:p w14:paraId="00070356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Tubes maat 7,0, 8,0 en 9,0</w:t>
      </w:r>
    </w:p>
    <w:p w14:paraId="28179AC3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tube lint</w:t>
      </w:r>
    </w:p>
    <w:p w14:paraId="2C98FE3D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laryngoscoop</w:t>
      </w:r>
    </w:p>
    <w:p w14:paraId="045E31A5" w14:textId="77777777" w:rsidR="005D4E62" w:rsidRP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magill</w:t>
      </w:r>
      <w:proofErr w:type="spellEnd"/>
      <w:r>
        <w:rPr>
          <w:rFonts w:ascii="Calibri" w:hAnsi="Calibri"/>
        </w:rPr>
        <w:t xml:space="preserve"> tang</w:t>
      </w:r>
    </w:p>
    <w:p w14:paraId="2CA3455C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ambuballon</w:t>
      </w:r>
      <w:proofErr w:type="spellEnd"/>
      <w:r>
        <w:rPr>
          <w:rFonts w:ascii="Calibri" w:hAnsi="Calibri"/>
        </w:rPr>
        <w:t xml:space="preserve"> 1500 ml</w:t>
      </w:r>
    </w:p>
    <w:p w14:paraId="0EA899AA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masker behorend bij </w:t>
      </w:r>
      <w:proofErr w:type="spellStart"/>
      <w:r>
        <w:rPr>
          <w:rFonts w:ascii="Calibri" w:hAnsi="Calibri"/>
        </w:rPr>
        <w:t>ambu</w:t>
      </w:r>
      <w:proofErr w:type="spellEnd"/>
      <w:r>
        <w:rPr>
          <w:rFonts w:ascii="Calibri" w:hAnsi="Calibri"/>
        </w:rPr>
        <w:t xml:space="preserve"> ballon </w:t>
      </w:r>
    </w:p>
    <w:p w14:paraId="751BCDEB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iGel</w:t>
      </w:r>
      <w:proofErr w:type="spellEnd"/>
      <w:r>
        <w:rPr>
          <w:rFonts w:ascii="Calibri" w:hAnsi="Calibri"/>
        </w:rPr>
        <w:t xml:space="preserve"> maat 3,4 en 5</w:t>
      </w:r>
    </w:p>
    <w:p w14:paraId="46B7B54B" w14:textId="77777777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oropharyngeale</w:t>
      </w:r>
      <w:proofErr w:type="spellEnd"/>
      <w:r>
        <w:rPr>
          <w:rFonts w:ascii="Calibri" w:hAnsi="Calibri"/>
        </w:rPr>
        <w:t xml:space="preserve"> tube maat 3,4 en 5</w:t>
      </w:r>
      <w:r w:rsidRPr="005D4E62">
        <w:rPr>
          <w:rFonts w:ascii="Calibri" w:hAnsi="Calibri"/>
        </w:rPr>
        <w:t xml:space="preserve"> </w:t>
      </w:r>
    </w:p>
    <w:p w14:paraId="10B2E114" w14:textId="77777777" w:rsidR="005D4E62" w:rsidRDefault="005D4E62" w:rsidP="005D4E62">
      <w:pPr>
        <w:pStyle w:val="Lijstalinea"/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nasopharyngeale</w:t>
      </w:r>
      <w:proofErr w:type="spellEnd"/>
      <w:r>
        <w:rPr>
          <w:rFonts w:ascii="Calibri" w:hAnsi="Calibri"/>
        </w:rPr>
        <w:t xml:space="preserve"> tubes maat 7,0, 7,5 &amp;8</w:t>
      </w:r>
    </w:p>
    <w:p w14:paraId="53341707" w14:textId="77777777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non-</w:t>
      </w:r>
      <w:proofErr w:type="spellStart"/>
      <w:r>
        <w:rPr>
          <w:rFonts w:ascii="Calibri" w:hAnsi="Calibri"/>
        </w:rPr>
        <w:t>rebreather</w:t>
      </w:r>
      <w:proofErr w:type="spellEnd"/>
      <w:r>
        <w:rPr>
          <w:rFonts w:ascii="Calibri" w:hAnsi="Calibri"/>
        </w:rPr>
        <w:t xml:space="preserve"> masker</w:t>
      </w:r>
    </w:p>
    <w:p w14:paraId="10643C5D" w14:textId="77777777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zuurstofmasker</w:t>
      </w:r>
    </w:p>
    <w:p w14:paraId="706C86F0" w14:textId="77777777" w:rsidR="005D4E62" w:rsidRDefault="005D4E62" w:rsidP="005D4E62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zuurstof neusbril</w:t>
      </w:r>
    </w:p>
    <w:p w14:paraId="6D7E3555" w14:textId="1DD0F46B" w:rsidR="00941AD1" w:rsidRPr="00CE5C24" w:rsidRDefault="00941AD1" w:rsidP="005D4E62">
      <w:pPr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vernevelset</w:t>
      </w:r>
      <w:proofErr w:type="spellEnd"/>
    </w:p>
    <w:p w14:paraId="3147C6AE" w14:textId="73B6F035" w:rsidR="005D4E62" w:rsidRPr="00941AD1" w:rsidRDefault="00941AD1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  <w:b/>
        </w:rPr>
        <w:t>medicatielade</w:t>
      </w:r>
    </w:p>
    <w:p w14:paraId="743D6E21" w14:textId="02E00A78" w:rsidR="00941AD1" w:rsidRDefault="00941AD1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adrenaline 1 mg/ml</w:t>
      </w:r>
    </w:p>
    <w:p w14:paraId="4C2A03C9" w14:textId="4F58AB09" w:rsidR="00941AD1" w:rsidRDefault="00941AD1" w:rsidP="00941AD1">
      <w:pPr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amiodarone</w:t>
      </w:r>
      <w:proofErr w:type="spellEnd"/>
      <w:r>
        <w:rPr>
          <w:rFonts w:ascii="Calibri" w:hAnsi="Calibri"/>
        </w:rPr>
        <w:t xml:space="preserve"> 50 mg/ml</w:t>
      </w:r>
    </w:p>
    <w:p w14:paraId="17A65ED9" w14:textId="31785DF7" w:rsidR="00941AD1" w:rsidRDefault="00941AD1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atropine 0,5 mg/ml</w:t>
      </w:r>
    </w:p>
    <w:p w14:paraId="4A3D6C81" w14:textId="2AB84046" w:rsidR="00941AD1" w:rsidRDefault="00452CEB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Kaliumchloride 1 </w:t>
      </w:r>
      <w:proofErr w:type="spellStart"/>
      <w:r>
        <w:rPr>
          <w:rFonts w:ascii="Calibri" w:hAnsi="Calibri"/>
        </w:rPr>
        <w:t>mmol</w:t>
      </w:r>
      <w:proofErr w:type="spellEnd"/>
      <w:r>
        <w:rPr>
          <w:rFonts w:ascii="Calibri" w:hAnsi="Calibri"/>
        </w:rPr>
        <w:t>/ml</w:t>
      </w:r>
    </w:p>
    <w:p w14:paraId="798688E1" w14:textId="45D91E41" w:rsidR="00452CEB" w:rsidRDefault="00452CEB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Adenosine  3 mg/ml</w:t>
      </w:r>
    </w:p>
    <w:p w14:paraId="356A6F11" w14:textId="71391B6E" w:rsidR="00452CEB" w:rsidRDefault="00452CEB" w:rsidP="00941AD1">
      <w:pPr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Ipratropium</w:t>
      </w:r>
      <w:proofErr w:type="spellEnd"/>
      <w:r>
        <w:rPr>
          <w:rFonts w:ascii="Calibri" w:hAnsi="Calibri"/>
        </w:rPr>
        <w:t xml:space="preserve"> 250 </w:t>
      </w:r>
      <w:proofErr w:type="spellStart"/>
      <w:r>
        <w:rPr>
          <w:rFonts w:ascii="Calibri" w:hAnsi="Calibri"/>
        </w:rPr>
        <w:t>ug</w:t>
      </w:r>
      <w:proofErr w:type="spellEnd"/>
      <w:r>
        <w:rPr>
          <w:rFonts w:ascii="Calibri" w:hAnsi="Calibri"/>
        </w:rPr>
        <w:t>/ml</w:t>
      </w:r>
    </w:p>
    <w:p w14:paraId="649CDF8D" w14:textId="2BC1FD8D" w:rsidR="00452CEB" w:rsidRDefault="00452CEB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Salbutamol 2,5 mg/ml</w:t>
      </w:r>
    </w:p>
    <w:p w14:paraId="4AEAC630" w14:textId="63230AB2" w:rsidR="00452CEB" w:rsidRDefault="00452CEB" w:rsidP="00941AD1">
      <w:pPr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Prednisolon</w:t>
      </w:r>
      <w:proofErr w:type="spellEnd"/>
      <w:r>
        <w:rPr>
          <w:rFonts w:ascii="Calibri" w:hAnsi="Calibri"/>
        </w:rPr>
        <w:t xml:space="preserve"> 25 mg/ml</w:t>
      </w:r>
    </w:p>
    <w:p w14:paraId="532C56B2" w14:textId="483CD306" w:rsidR="00452CEB" w:rsidRDefault="00452CEB" w:rsidP="00941AD1">
      <w:pPr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Clemastine</w:t>
      </w:r>
      <w:proofErr w:type="spellEnd"/>
      <w:r>
        <w:rPr>
          <w:rFonts w:ascii="Calibri" w:hAnsi="Calibri"/>
        </w:rPr>
        <w:t xml:space="preserve"> 1 mg/ml</w:t>
      </w:r>
    </w:p>
    <w:p w14:paraId="60787B2C" w14:textId="2635BB0B" w:rsidR="00452CEB" w:rsidRDefault="00452CEB" w:rsidP="00941AD1">
      <w:pPr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Novorapid</w:t>
      </w:r>
      <w:proofErr w:type="spellEnd"/>
      <w:r>
        <w:rPr>
          <w:rFonts w:ascii="Calibri" w:hAnsi="Calibri"/>
        </w:rPr>
        <w:t xml:space="preserve"> 10 IE/ml</w:t>
      </w:r>
    </w:p>
    <w:p w14:paraId="2D5471F2" w14:textId="037F05FF" w:rsidR="000F1E8D" w:rsidRDefault="000F1E8D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Natriumbicarbonaat 8,4 % (zakje van 100 ml)</w:t>
      </w:r>
    </w:p>
    <w:p w14:paraId="1BA42729" w14:textId="00BEBA2D" w:rsidR="000F1E8D" w:rsidRDefault="000F1E8D" w:rsidP="00941AD1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Calciumchloride 10% (10 ml)</w:t>
      </w:r>
    </w:p>
    <w:p w14:paraId="651DDDF6" w14:textId="4088CABD" w:rsidR="00452CEB" w:rsidRP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  <w:b/>
        </w:rPr>
        <w:t>C lade</w:t>
      </w:r>
    </w:p>
    <w:p w14:paraId="08A517A5" w14:textId="4E5D5EF9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Infuusnaalden 20G, 18G, 17G</w:t>
      </w:r>
    </w:p>
    <w:p w14:paraId="6F1145CE" w14:textId="23D7C290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Infuusvloeistoffen 500 ml </w:t>
      </w:r>
      <w:proofErr w:type="spellStart"/>
      <w:r>
        <w:rPr>
          <w:rFonts w:ascii="Calibri" w:hAnsi="Calibri"/>
        </w:rPr>
        <w:t>NaCl</w:t>
      </w:r>
      <w:proofErr w:type="spellEnd"/>
      <w:r>
        <w:rPr>
          <w:rFonts w:ascii="Calibri" w:hAnsi="Calibri"/>
        </w:rPr>
        <w:t xml:space="preserve"> 0,65%</w:t>
      </w:r>
    </w:p>
    <w:p w14:paraId="274FE3CF" w14:textId="1EE7BC23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Infuussysteem</w:t>
      </w:r>
    </w:p>
    <w:p w14:paraId="3EE33957" w14:textId="7FFBECE0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Botnaald (&lt;40 kg, tot 70 kg, &gt;70 kg)</w:t>
      </w:r>
    </w:p>
    <w:p w14:paraId="604F5D77" w14:textId="73DD0E84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Fantoom botnaald</w:t>
      </w:r>
    </w:p>
    <w:p w14:paraId="2E9A6337" w14:textId="73CD4D69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Stabilizer</w:t>
      </w:r>
      <w:proofErr w:type="spellEnd"/>
      <w:r>
        <w:rPr>
          <w:rFonts w:ascii="Calibri" w:hAnsi="Calibri"/>
        </w:rPr>
        <w:t>/kraan botnaald</w:t>
      </w:r>
    </w:p>
    <w:p w14:paraId="5ACBC2A1" w14:textId="52936F2D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Injectiespuiten 10 ml</w:t>
      </w:r>
    </w:p>
    <w:p w14:paraId="0282E07B" w14:textId="2782FFD8" w:rsidR="000F1E8D" w:rsidRP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  <w:b/>
        </w:rPr>
        <w:t>D/E lade</w:t>
      </w:r>
    </w:p>
    <w:p w14:paraId="261FA829" w14:textId="0DB50C3D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Oorthermometer</w:t>
      </w:r>
      <w:proofErr w:type="spellEnd"/>
    </w:p>
    <w:p w14:paraId="679DB7DD" w14:textId="2F1CEB21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Glucosemeter</w:t>
      </w:r>
    </w:p>
    <w:p w14:paraId="75A335A8" w14:textId="7CD0369B" w:rsidR="000F1E8D" w:rsidRDefault="000F1E8D" w:rsidP="000F1E8D">
      <w:pPr>
        <w:pStyle w:val="Lijstalinea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Pupillampje</w:t>
      </w:r>
    </w:p>
    <w:p w14:paraId="03752CA1" w14:textId="77777777" w:rsidR="000F1E8D" w:rsidRPr="000F1E8D" w:rsidRDefault="000F1E8D" w:rsidP="00E77A2C">
      <w:pPr>
        <w:rPr>
          <w:rFonts w:ascii="Calibri" w:hAnsi="Calibri"/>
        </w:rPr>
      </w:pPr>
    </w:p>
    <w:p w14:paraId="5224B4AC" w14:textId="43A8EA96" w:rsidR="004D52C6" w:rsidRDefault="00E77A2C" w:rsidP="00E77A2C">
      <w:pPr>
        <w:pStyle w:val="Kop1"/>
      </w:pPr>
      <w: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837"/>
      </w:tblGrid>
      <w:tr w:rsidR="00DA5A14" w:rsidRPr="00CE5C24" w14:paraId="53028634" w14:textId="77777777" w:rsidTr="00C20076">
        <w:tc>
          <w:tcPr>
            <w:tcW w:w="5807" w:type="dxa"/>
          </w:tcPr>
          <w:p w14:paraId="7199A6A5" w14:textId="77777777" w:rsidR="00DA5A14" w:rsidRPr="00CE5C24" w:rsidRDefault="00DA5A14" w:rsidP="00C20076">
            <w:r w:rsidRPr="00CE5C24">
              <w:lastRenderedPageBreak/>
              <w:t>Registratie</w:t>
            </w:r>
          </w:p>
        </w:tc>
        <w:tc>
          <w:tcPr>
            <w:tcW w:w="1418" w:type="dxa"/>
          </w:tcPr>
          <w:p w14:paraId="2E9AF962" w14:textId="77777777" w:rsidR="00DA5A14" w:rsidRPr="00CE5C24" w:rsidRDefault="00DA5A14" w:rsidP="00C20076">
            <w:r w:rsidRPr="00CE5C24">
              <w:t>15 minuten</w:t>
            </w:r>
          </w:p>
        </w:tc>
        <w:tc>
          <w:tcPr>
            <w:tcW w:w="1837" w:type="dxa"/>
          </w:tcPr>
          <w:p w14:paraId="0A5DFEBE" w14:textId="77777777" w:rsidR="00DA5A14" w:rsidRPr="00CE5C24" w:rsidRDefault="00DA5A14" w:rsidP="00C20076">
            <w:r w:rsidRPr="00CE5C24">
              <w:t>8.30-8.45</w:t>
            </w:r>
          </w:p>
        </w:tc>
      </w:tr>
      <w:tr w:rsidR="00DA5A14" w:rsidRPr="00CE5C24" w14:paraId="40A28B3E" w14:textId="77777777" w:rsidTr="00C20076">
        <w:tc>
          <w:tcPr>
            <w:tcW w:w="5807" w:type="dxa"/>
          </w:tcPr>
          <w:p w14:paraId="22E36829" w14:textId="77777777" w:rsidR="00DA5A14" w:rsidRPr="00CE5C24" w:rsidRDefault="00DA5A14" w:rsidP="00C20076">
            <w:r w:rsidRPr="00CE5C24">
              <w:t>Presentatie: didactische uitgangspunten</w:t>
            </w:r>
          </w:p>
        </w:tc>
        <w:tc>
          <w:tcPr>
            <w:tcW w:w="1418" w:type="dxa"/>
          </w:tcPr>
          <w:p w14:paraId="091FBC9F" w14:textId="77777777" w:rsidR="00DA5A14" w:rsidRPr="00CE5C24" w:rsidRDefault="00DA5A14" w:rsidP="00C20076">
            <w:r w:rsidRPr="00CE5C24">
              <w:t>60 minuten</w:t>
            </w:r>
          </w:p>
        </w:tc>
        <w:tc>
          <w:tcPr>
            <w:tcW w:w="1837" w:type="dxa"/>
          </w:tcPr>
          <w:p w14:paraId="2193DD6E" w14:textId="77777777" w:rsidR="00DA5A14" w:rsidRPr="00CE5C24" w:rsidRDefault="00DA5A14" w:rsidP="00C20076">
            <w:r w:rsidRPr="00CE5C24">
              <w:t>8.45-9.45</w:t>
            </w:r>
          </w:p>
        </w:tc>
      </w:tr>
      <w:tr w:rsidR="00DA5A14" w:rsidRPr="00CE5C24" w14:paraId="0920DBC2" w14:textId="77777777" w:rsidTr="00C20076">
        <w:tc>
          <w:tcPr>
            <w:tcW w:w="5807" w:type="dxa"/>
          </w:tcPr>
          <w:p w14:paraId="36C4B1E6" w14:textId="77777777" w:rsidR="00DA5A14" w:rsidRPr="00CE5C24" w:rsidRDefault="00DA5A14" w:rsidP="00C20076">
            <w:r w:rsidRPr="00CE5C24">
              <w:t>Pauze</w:t>
            </w:r>
          </w:p>
        </w:tc>
        <w:tc>
          <w:tcPr>
            <w:tcW w:w="1418" w:type="dxa"/>
          </w:tcPr>
          <w:p w14:paraId="32E99F5E" w14:textId="77777777" w:rsidR="00DA5A14" w:rsidRPr="00CE5C24" w:rsidRDefault="00DA5A14" w:rsidP="00C20076">
            <w:r w:rsidRPr="00CE5C24">
              <w:t>15 minuten</w:t>
            </w:r>
          </w:p>
        </w:tc>
        <w:tc>
          <w:tcPr>
            <w:tcW w:w="1837" w:type="dxa"/>
          </w:tcPr>
          <w:p w14:paraId="4793B8AF" w14:textId="77777777" w:rsidR="00DA5A14" w:rsidRPr="00CE5C24" w:rsidRDefault="00DA5A14" w:rsidP="00C20076">
            <w:r w:rsidRPr="00CE5C24">
              <w:t>9.45-10.00</w:t>
            </w:r>
          </w:p>
        </w:tc>
      </w:tr>
      <w:tr w:rsidR="00DA5A14" w:rsidRPr="00CE5C24" w14:paraId="7BDC5230" w14:textId="77777777" w:rsidTr="00C20076">
        <w:tc>
          <w:tcPr>
            <w:tcW w:w="5807" w:type="dxa"/>
          </w:tcPr>
          <w:p w14:paraId="4C9B4E35" w14:textId="77777777" w:rsidR="00DA5A14" w:rsidRPr="00CE5C24" w:rsidRDefault="00DA5A14" w:rsidP="00C20076">
            <w:r w:rsidRPr="00CE5C24">
              <w:t>Presentatie: uitgangspunten presenteren</w:t>
            </w:r>
          </w:p>
        </w:tc>
        <w:tc>
          <w:tcPr>
            <w:tcW w:w="1418" w:type="dxa"/>
          </w:tcPr>
          <w:p w14:paraId="7D1431F3" w14:textId="77777777" w:rsidR="00DA5A14" w:rsidRPr="00CE5C24" w:rsidRDefault="00DA5A14" w:rsidP="00C20076">
            <w:r w:rsidRPr="00CE5C24">
              <w:t>20 minuten</w:t>
            </w:r>
          </w:p>
        </w:tc>
        <w:tc>
          <w:tcPr>
            <w:tcW w:w="1837" w:type="dxa"/>
          </w:tcPr>
          <w:p w14:paraId="0ACD2A4C" w14:textId="77777777" w:rsidR="00DA5A14" w:rsidRPr="00CE5C24" w:rsidRDefault="00DA5A14" w:rsidP="00C20076">
            <w:r w:rsidRPr="00CE5C24">
              <w:t>10.00-10.20</w:t>
            </w:r>
          </w:p>
        </w:tc>
      </w:tr>
      <w:tr w:rsidR="00DA5A14" w:rsidRPr="00CE5C24" w14:paraId="1F90517F" w14:textId="77777777" w:rsidTr="00C20076">
        <w:tc>
          <w:tcPr>
            <w:tcW w:w="5807" w:type="dxa"/>
          </w:tcPr>
          <w:p w14:paraId="4E49FE90" w14:textId="77777777" w:rsidR="00DA5A14" w:rsidRPr="00CE5C24" w:rsidRDefault="00DA5A14" w:rsidP="00C20076">
            <w:r w:rsidRPr="00CE5C24">
              <w:t>Oefening: presenteren</w:t>
            </w:r>
          </w:p>
        </w:tc>
        <w:tc>
          <w:tcPr>
            <w:tcW w:w="1418" w:type="dxa"/>
          </w:tcPr>
          <w:p w14:paraId="07B7AF5C" w14:textId="77777777" w:rsidR="00DA5A14" w:rsidRPr="00CE5C24" w:rsidRDefault="00DA5A14" w:rsidP="00C20076">
            <w:r w:rsidRPr="00CE5C24">
              <w:t>60 minuten</w:t>
            </w:r>
          </w:p>
        </w:tc>
        <w:tc>
          <w:tcPr>
            <w:tcW w:w="1837" w:type="dxa"/>
          </w:tcPr>
          <w:p w14:paraId="2CCF161E" w14:textId="77777777" w:rsidR="00DA5A14" w:rsidRPr="00CE5C24" w:rsidRDefault="00DA5A14" w:rsidP="00C20076">
            <w:r w:rsidRPr="00CE5C24">
              <w:t>10.20-11.20</w:t>
            </w:r>
          </w:p>
        </w:tc>
      </w:tr>
      <w:tr w:rsidR="00DA5A14" w:rsidRPr="00CE5C24" w14:paraId="1639261E" w14:textId="77777777" w:rsidTr="00C20076">
        <w:tc>
          <w:tcPr>
            <w:tcW w:w="5807" w:type="dxa"/>
          </w:tcPr>
          <w:p w14:paraId="7E932B62" w14:textId="77777777" w:rsidR="00DA5A14" w:rsidRPr="00CE5C24" w:rsidRDefault="00DA5A14" w:rsidP="00C20076">
            <w:r w:rsidRPr="00CE5C24">
              <w:t>Uitleg materialen</w:t>
            </w:r>
          </w:p>
        </w:tc>
        <w:tc>
          <w:tcPr>
            <w:tcW w:w="1418" w:type="dxa"/>
          </w:tcPr>
          <w:p w14:paraId="6EF43BEB" w14:textId="77777777" w:rsidR="00DA5A14" w:rsidRPr="00CE5C24" w:rsidRDefault="00DA5A14" w:rsidP="00C20076">
            <w:r w:rsidRPr="00CE5C24">
              <w:t>15 minuten</w:t>
            </w:r>
          </w:p>
        </w:tc>
        <w:tc>
          <w:tcPr>
            <w:tcW w:w="1837" w:type="dxa"/>
          </w:tcPr>
          <w:p w14:paraId="2AABA72D" w14:textId="77777777" w:rsidR="00DA5A14" w:rsidRPr="00CE5C24" w:rsidRDefault="00DA5A14" w:rsidP="00C20076">
            <w:r w:rsidRPr="00CE5C24">
              <w:t>11.20-35</w:t>
            </w:r>
          </w:p>
        </w:tc>
      </w:tr>
      <w:tr w:rsidR="00DA5A14" w:rsidRPr="00CE5C24" w14:paraId="41560DB7" w14:textId="77777777" w:rsidTr="00C20076">
        <w:tc>
          <w:tcPr>
            <w:tcW w:w="5807" w:type="dxa"/>
          </w:tcPr>
          <w:p w14:paraId="29780C4A" w14:textId="77777777" w:rsidR="00DA5A14" w:rsidRPr="00CE5C24" w:rsidRDefault="00DA5A14" w:rsidP="00C20076">
            <w:r w:rsidRPr="00CE5C24">
              <w:t>Oefening: criteria opstellen vaardigheid</w:t>
            </w:r>
          </w:p>
        </w:tc>
        <w:tc>
          <w:tcPr>
            <w:tcW w:w="1418" w:type="dxa"/>
          </w:tcPr>
          <w:p w14:paraId="7D7C3FFB" w14:textId="77777777" w:rsidR="00DA5A14" w:rsidRPr="00CE5C24" w:rsidRDefault="00DA5A14" w:rsidP="00C20076">
            <w:r w:rsidRPr="00CE5C24">
              <w:t>30 minuten</w:t>
            </w:r>
          </w:p>
        </w:tc>
        <w:tc>
          <w:tcPr>
            <w:tcW w:w="1837" w:type="dxa"/>
          </w:tcPr>
          <w:p w14:paraId="22AF7CDE" w14:textId="77777777" w:rsidR="00DA5A14" w:rsidRPr="00CE5C24" w:rsidRDefault="00DA5A14" w:rsidP="00C20076">
            <w:r w:rsidRPr="00CE5C24">
              <w:t>11.35-12.05</w:t>
            </w:r>
          </w:p>
        </w:tc>
      </w:tr>
      <w:tr w:rsidR="00DA5A14" w:rsidRPr="00CE5C24" w14:paraId="77A23C0D" w14:textId="77777777" w:rsidTr="00C20076">
        <w:tc>
          <w:tcPr>
            <w:tcW w:w="5807" w:type="dxa"/>
          </w:tcPr>
          <w:p w14:paraId="1D5900BF" w14:textId="77777777" w:rsidR="00DA5A14" w:rsidRPr="00CE5C24" w:rsidRDefault="00DA5A14" w:rsidP="00C20076">
            <w:r>
              <w:t>Demonstratie: vaardigheidsonderwijs</w:t>
            </w:r>
          </w:p>
        </w:tc>
        <w:tc>
          <w:tcPr>
            <w:tcW w:w="1418" w:type="dxa"/>
          </w:tcPr>
          <w:p w14:paraId="7A7E5C00" w14:textId="77777777" w:rsidR="00DA5A14" w:rsidRPr="00CE5C24" w:rsidRDefault="00DA5A14" w:rsidP="00C20076">
            <w:r>
              <w:t>20 minuten</w:t>
            </w:r>
          </w:p>
        </w:tc>
        <w:tc>
          <w:tcPr>
            <w:tcW w:w="1837" w:type="dxa"/>
          </w:tcPr>
          <w:p w14:paraId="5C9C6A2E" w14:textId="77777777" w:rsidR="00DA5A14" w:rsidRPr="00CE5C24" w:rsidRDefault="00DA5A14" w:rsidP="00C20076">
            <w:r>
              <w:t>12.05-12.25</w:t>
            </w:r>
          </w:p>
        </w:tc>
      </w:tr>
      <w:tr w:rsidR="00DA5A14" w:rsidRPr="00CE5C24" w14:paraId="72BE1673" w14:textId="77777777" w:rsidTr="00C20076">
        <w:tc>
          <w:tcPr>
            <w:tcW w:w="5807" w:type="dxa"/>
          </w:tcPr>
          <w:p w14:paraId="25E6BAA8" w14:textId="77777777" w:rsidR="00DA5A14" w:rsidRPr="00CE5C24" w:rsidRDefault="00DA5A14" w:rsidP="00C20076">
            <w:r w:rsidRPr="00CE5C24">
              <w:t>Lunch</w:t>
            </w:r>
          </w:p>
        </w:tc>
        <w:tc>
          <w:tcPr>
            <w:tcW w:w="1418" w:type="dxa"/>
          </w:tcPr>
          <w:p w14:paraId="1F93834B" w14:textId="77777777" w:rsidR="00DA5A14" w:rsidRPr="00CE5C24" w:rsidRDefault="00DA5A14" w:rsidP="00C20076">
            <w:r>
              <w:t>35</w:t>
            </w:r>
            <w:r w:rsidRPr="00CE5C24">
              <w:t xml:space="preserve"> minuten</w:t>
            </w:r>
          </w:p>
        </w:tc>
        <w:tc>
          <w:tcPr>
            <w:tcW w:w="1837" w:type="dxa"/>
          </w:tcPr>
          <w:p w14:paraId="792099ED" w14:textId="77777777" w:rsidR="00DA5A14" w:rsidRPr="00CE5C24" w:rsidRDefault="00DA5A14" w:rsidP="00C20076">
            <w:r>
              <w:t>12.25-13.00</w:t>
            </w:r>
          </w:p>
        </w:tc>
      </w:tr>
      <w:tr w:rsidR="00DA5A14" w:rsidRPr="00CE5C24" w14:paraId="4787BF19" w14:textId="77777777" w:rsidTr="00C20076">
        <w:tc>
          <w:tcPr>
            <w:tcW w:w="5807" w:type="dxa"/>
          </w:tcPr>
          <w:p w14:paraId="017035A3" w14:textId="77777777" w:rsidR="00DA5A14" w:rsidRPr="00CE5C24" w:rsidRDefault="00DA5A14" w:rsidP="00C20076">
            <w:r w:rsidRPr="00CE5C24">
              <w:t>Oefening: vaardigheidsonderwijs</w:t>
            </w:r>
          </w:p>
        </w:tc>
        <w:tc>
          <w:tcPr>
            <w:tcW w:w="1418" w:type="dxa"/>
          </w:tcPr>
          <w:p w14:paraId="48C66B6E" w14:textId="77777777" w:rsidR="00DA5A14" w:rsidRPr="00CE5C24" w:rsidRDefault="00DA5A14" w:rsidP="00C20076">
            <w:r w:rsidRPr="00CE5C24">
              <w:t>60 minuten</w:t>
            </w:r>
          </w:p>
        </w:tc>
        <w:tc>
          <w:tcPr>
            <w:tcW w:w="1837" w:type="dxa"/>
          </w:tcPr>
          <w:p w14:paraId="7F144428" w14:textId="77777777" w:rsidR="00DA5A14" w:rsidRPr="00CE5C24" w:rsidRDefault="00DA5A14" w:rsidP="00C20076">
            <w:r>
              <w:t>13.00-14.00</w:t>
            </w:r>
          </w:p>
        </w:tc>
      </w:tr>
      <w:tr w:rsidR="00DA5A14" w:rsidRPr="00CE5C24" w14:paraId="3A31AE11" w14:textId="77777777" w:rsidTr="00C20076">
        <w:tc>
          <w:tcPr>
            <w:tcW w:w="5807" w:type="dxa"/>
          </w:tcPr>
          <w:p w14:paraId="3DBAF2A1" w14:textId="77777777" w:rsidR="00DA5A14" w:rsidRPr="00CE5C24" w:rsidRDefault="00DA5A14" w:rsidP="00C20076">
            <w:r w:rsidRPr="00CE5C24">
              <w:t>Demonstratie scenario onderwijs</w:t>
            </w:r>
          </w:p>
        </w:tc>
        <w:tc>
          <w:tcPr>
            <w:tcW w:w="1418" w:type="dxa"/>
          </w:tcPr>
          <w:p w14:paraId="47FAEE71" w14:textId="77777777" w:rsidR="00DA5A14" w:rsidRPr="00CE5C24" w:rsidRDefault="00DA5A14" w:rsidP="00C20076">
            <w:r w:rsidRPr="00CE5C24">
              <w:t>30 minuten</w:t>
            </w:r>
          </w:p>
        </w:tc>
        <w:tc>
          <w:tcPr>
            <w:tcW w:w="1837" w:type="dxa"/>
          </w:tcPr>
          <w:p w14:paraId="009A4ABC" w14:textId="77777777" w:rsidR="00DA5A14" w:rsidRPr="00CE5C24" w:rsidRDefault="00DA5A14" w:rsidP="00C20076">
            <w:r>
              <w:t>14.00-14.30</w:t>
            </w:r>
          </w:p>
        </w:tc>
      </w:tr>
      <w:tr w:rsidR="00DA5A14" w:rsidRPr="00CE5C24" w14:paraId="6C823292" w14:textId="77777777" w:rsidTr="00C20076">
        <w:tc>
          <w:tcPr>
            <w:tcW w:w="5807" w:type="dxa"/>
          </w:tcPr>
          <w:p w14:paraId="1EEF9C9E" w14:textId="77777777" w:rsidR="00DA5A14" w:rsidRPr="00CE5C24" w:rsidRDefault="00DA5A14" w:rsidP="00C20076">
            <w:r w:rsidRPr="00CE5C24">
              <w:t>Oefening: Criteria opstellen scenario</w:t>
            </w:r>
          </w:p>
        </w:tc>
        <w:tc>
          <w:tcPr>
            <w:tcW w:w="1418" w:type="dxa"/>
          </w:tcPr>
          <w:p w14:paraId="6958218D" w14:textId="77777777" w:rsidR="00DA5A14" w:rsidRPr="00CE5C24" w:rsidRDefault="00DA5A14" w:rsidP="00C20076">
            <w:r w:rsidRPr="00CE5C24">
              <w:t>45 minuten</w:t>
            </w:r>
          </w:p>
        </w:tc>
        <w:tc>
          <w:tcPr>
            <w:tcW w:w="1837" w:type="dxa"/>
          </w:tcPr>
          <w:p w14:paraId="750C1B5A" w14:textId="77777777" w:rsidR="00DA5A14" w:rsidRPr="00CE5C24" w:rsidRDefault="00DA5A14" w:rsidP="00C20076">
            <w:r>
              <w:t>14.30-15.15</w:t>
            </w:r>
          </w:p>
        </w:tc>
      </w:tr>
      <w:tr w:rsidR="00DA5A14" w:rsidRPr="00CE5C24" w14:paraId="54342ED8" w14:textId="77777777" w:rsidTr="00C20076">
        <w:tc>
          <w:tcPr>
            <w:tcW w:w="5807" w:type="dxa"/>
          </w:tcPr>
          <w:p w14:paraId="59DAF403" w14:textId="77777777" w:rsidR="00DA5A14" w:rsidRPr="00CE5C24" w:rsidRDefault="00DA5A14" w:rsidP="00C20076">
            <w:r>
              <w:t>Pauze</w:t>
            </w:r>
          </w:p>
        </w:tc>
        <w:tc>
          <w:tcPr>
            <w:tcW w:w="1418" w:type="dxa"/>
          </w:tcPr>
          <w:p w14:paraId="3FD0035D" w14:textId="77777777" w:rsidR="00DA5A14" w:rsidRPr="00CE5C24" w:rsidRDefault="00DA5A14" w:rsidP="00C20076">
            <w:r>
              <w:t>1</w:t>
            </w:r>
            <w:r w:rsidRPr="00CE5C24">
              <w:t>5 minuten</w:t>
            </w:r>
          </w:p>
        </w:tc>
        <w:tc>
          <w:tcPr>
            <w:tcW w:w="1837" w:type="dxa"/>
          </w:tcPr>
          <w:p w14:paraId="2A1DCC52" w14:textId="77777777" w:rsidR="00DA5A14" w:rsidRPr="00CE5C24" w:rsidRDefault="00DA5A14" w:rsidP="00C20076">
            <w:r>
              <w:t>15.15-15.30</w:t>
            </w:r>
          </w:p>
        </w:tc>
      </w:tr>
      <w:tr w:rsidR="00DA5A14" w:rsidRPr="00CE5C24" w14:paraId="747C755A" w14:textId="77777777" w:rsidTr="00C20076">
        <w:tc>
          <w:tcPr>
            <w:tcW w:w="5807" w:type="dxa"/>
          </w:tcPr>
          <w:p w14:paraId="70F5F220" w14:textId="77777777" w:rsidR="00DA5A14" w:rsidRPr="00CE5C24" w:rsidRDefault="00DA5A14" w:rsidP="00C20076">
            <w:r w:rsidRPr="00CE5C24">
              <w:t>Oefening: scenario onderwijs</w:t>
            </w:r>
          </w:p>
        </w:tc>
        <w:tc>
          <w:tcPr>
            <w:tcW w:w="1418" w:type="dxa"/>
          </w:tcPr>
          <w:p w14:paraId="2656B7C7" w14:textId="77777777" w:rsidR="00DA5A14" w:rsidRPr="00CE5C24" w:rsidRDefault="00DA5A14" w:rsidP="00C20076">
            <w:r>
              <w:t>90</w:t>
            </w:r>
            <w:r w:rsidRPr="00CE5C24">
              <w:t xml:space="preserve"> minuten</w:t>
            </w:r>
          </w:p>
        </w:tc>
        <w:tc>
          <w:tcPr>
            <w:tcW w:w="1837" w:type="dxa"/>
          </w:tcPr>
          <w:p w14:paraId="67D51466" w14:textId="77777777" w:rsidR="00DA5A14" w:rsidRPr="00CE5C24" w:rsidRDefault="00DA5A14" w:rsidP="00C20076">
            <w:r>
              <w:t>15.30-17.00</w:t>
            </w:r>
          </w:p>
        </w:tc>
      </w:tr>
      <w:tr w:rsidR="00DA5A14" w:rsidRPr="00CE5C24" w14:paraId="7BF33AC2" w14:textId="77777777" w:rsidTr="00C20076">
        <w:tc>
          <w:tcPr>
            <w:tcW w:w="5807" w:type="dxa"/>
          </w:tcPr>
          <w:p w14:paraId="65AEF7E7" w14:textId="77777777" w:rsidR="00DA5A14" w:rsidRPr="00CE5C24" w:rsidRDefault="00DA5A14" w:rsidP="00C20076">
            <w:r w:rsidRPr="00CE5C24">
              <w:t>Plenaire afsluiting</w:t>
            </w:r>
          </w:p>
        </w:tc>
        <w:tc>
          <w:tcPr>
            <w:tcW w:w="1418" w:type="dxa"/>
          </w:tcPr>
          <w:p w14:paraId="04693CA7" w14:textId="77777777" w:rsidR="00DA5A14" w:rsidRPr="00CE5C24" w:rsidRDefault="00DA5A14" w:rsidP="00C20076">
            <w:r w:rsidRPr="00CE5C24">
              <w:t>5 minuten</w:t>
            </w:r>
          </w:p>
        </w:tc>
        <w:tc>
          <w:tcPr>
            <w:tcW w:w="1837" w:type="dxa"/>
          </w:tcPr>
          <w:p w14:paraId="54487D14" w14:textId="77777777" w:rsidR="00DA5A14" w:rsidRPr="00CE5C24" w:rsidRDefault="00DA5A14" w:rsidP="00C20076">
            <w:r>
              <w:t>17.00-17.05</w:t>
            </w:r>
          </w:p>
        </w:tc>
      </w:tr>
    </w:tbl>
    <w:p w14:paraId="1591E577" w14:textId="77777777" w:rsidR="00DA5A14" w:rsidRPr="00CE5C24" w:rsidRDefault="00DA5A14" w:rsidP="00E77A2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837"/>
      </w:tblGrid>
      <w:tr w:rsidR="00E77A2C" w:rsidRPr="00CE5C24" w14:paraId="07837D26" w14:textId="77777777" w:rsidTr="00CD1F23">
        <w:tc>
          <w:tcPr>
            <w:tcW w:w="5807" w:type="dxa"/>
          </w:tcPr>
          <w:p w14:paraId="456F7918" w14:textId="77777777" w:rsidR="00E77A2C" w:rsidRPr="00CE5C24" w:rsidRDefault="00E77A2C" w:rsidP="00CD1F23">
            <w:r w:rsidRPr="00CE5C24">
              <w:t>Oefening presenteren</w:t>
            </w:r>
          </w:p>
        </w:tc>
        <w:tc>
          <w:tcPr>
            <w:tcW w:w="1418" w:type="dxa"/>
          </w:tcPr>
          <w:p w14:paraId="60855DF7" w14:textId="77777777" w:rsidR="00E77A2C" w:rsidRPr="00CE5C24" w:rsidRDefault="00E77A2C" w:rsidP="00CD1F23">
            <w:r w:rsidRPr="00CE5C24">
              <w:t>60 minuten</w:t>
            </w:r>
          </w:p>
        </w:tc>
        <w:tc>
          <w:tcPr>
            <w:tcW w:w="1837" w:type="dxa"/>
          </w:tcPr>
          <w:p w14:paraId="7772BB2C" w14:textId="77777777" w:rsidR="00E77A2C" w:rsidRPr="00CE5C24" w:rsidRDefault="00E77A2C" w:rsidP="00CD1F23">
            <w:r w:rsidRPr="00CE5C24">
              <w:t>8.30-9.30</w:t>
            </w:r>
          </w:p>
        </w:tc>
      </w:tr>
      <w:tr w:rsidR="00E77A2C" w:rsidRPr="00CE5C24" w14:paraId="373591B8" w14:textId="77777777" w:rsidTr="00CD1F23">
        <w:tc>
          <w:tcPr>
            <w:tcW w:w="5807" w:type="dxa"/>
          </w:tcPr>
          <w:p w14:paraId="5A64DF83" w14:textId="77777777" w:rsidR="00E77A2C" w:rsidRPr="00CE5C24" w:rsidRDefault="00E77A2C" w:rsidP="00CD1F23">
            <w:r w:rsidRPr="00CE5C24">
              <w:t>Oefening vaardigheidsonderwijs</w:t>
            </w:r>
          </w:p>
        </w:tc>
        <w:tc>
          <w:tcPr>
            <w:tcW w:w="1418" w:type="dxa"/>
          </w:tcPr>
          <w:p w14:paraId="6ADF9415" w14:textId="77777777" w:rsidR="00E77A2C" w:rsidRPr="00CE5C24" w:rsidRDefault="00E77A2C" w:rsidP="00CD1F23">
            <w:r w:rsidRPr="00CE5C24">
              <w:t>60 minuten</w:t>
            </w:r>
          </w:p>
        </w:tc>
        <w:tc>
          <w:tcPr>
            <w:tcW w:w="1837" w:type="dxa"/>
          </w:tcPr>
          <w:p w14:paraId="1E40CE43" w14:textId="77777777" w:rsidR="00E77A2C" w:rsidRPr="00CE5C24" w:rsidRDefault="00E77A2C" w:rsidP="00CD1F23">
            <w:r w:rsidRPr="00CE5C24">
              <w:t>9.30-10.30</w:t>
            </w:r>
          </w:p>
        </w:tc>
      </w:tr>
      <w:tr w:rsidR="00E77A2C" w:rsidRPr="00CE5C24" w14:paraId="02938500" w14:textId="77777777" w:rsidTr="00CD1F23">
        <w:tc>
          <w:tcPr>
            <w:tcW w:w="5807" w:type="dxa"/>
          </w:tcPr>
          <w:p w14:paraId="1D240E39" w14:textId="77777777" w:rsidR="00E77A2C" w:rsidRPr="00CE5C24" w:rsidRDefault="00E77A2C" w:rsidP="00CD1F23">
            <w:r w:rsidRPr="00CE5C24">
              <w:t>Pauze</w:t>
            </w:r>
          </w:p>
        </w:tc>
        <w:tc>
          <w:tcPr>
            <w:tcW w:w="1418" w:type="dxa"/>
          </w:tcPr>
          <w:p w14:paraId="0B425409" w14:textId="77777777" w:rsidR="00E77A2C" w:rsidRPr="00CE5C24" w:rsidRDefault="00E77A2C" w:rsidP="00CD1F23">
            <w:r w:rsidRPr="00CE5C24">
              <w:t>15 minuten</w:t>
            </w:r>
          </w:p>
        </w:tc>
        <w:tc>
          <w:tcPr>
            <w:tcW w:w="1837" w:type="dxa"/>
          </w:tcPr>
          <w:p w14:paraId="0A9EA102" w14:textId="77777777" w:rsidR="00E77A2C" w:rsidRPr="00CE5C24" w:rsidRDefault="00E77A2C" w:rsidP="00CD1F23">
            <w:r w:rsidRPr="00CE5C24">
              <w:t>10.30-10.45</w:t>
            </w:r>
          </w:p>
        </w:tc>
      </w:tr>
      <w:tr w:rsidR="00E77A2C" w:rsidRPr="00CE5C24" w14:paraId="676768E5" w14:textId="77777777" w:rsidTr="00CD1F23">
        <w:tc>
          <w:tcPr>
            <w:tcW w:w="5807" w:type="dxa"/>
          </w:tcPr>
          <w:p w14:paraId="7061F81C" w14:textId="77777777" w:rsidR="00E77A2C" w:rsidRPr="00CE5C24" w:rsidRDefault="00E77A2C" w:rsidP="00CD1F23">
            <w:r w:rsidRPr="00CE5C24">
              <w:t>Oefening: scenario onderwijs</w:t>
            </w:r>
          </w:p>
        </w:tc>
        <w:tc>
          <w:tcPr>
            <w:tcW w:w="1418" w:type="dxa"/>
          </w:tcPr>
          <w:p w14:paraId="79784355" w14:textId="77777777" w:rsidR="00E77A2C" w:rsidRPr="00CE5C24" w:rsidRDefault="00E77A2C" w:rsidP="00CD1F23">
            <w:r w:rsidRPr="00CE5C24">
              <w:t>100 minuten</w:t>
            </w:r>
          </w:p>
        </w:tc>
        <w:tc>
          <w:tcPr>
            <w:tcW w:w="1837" w:type="dxa"/>
          </w:tcPr>
          <w:p w14:paraId="15BBF9B6" w14:textId="77777777" w:rsidR="00E77A2C" w:rsidRPr="00CE5C24" w:rsidRDefault="00E77A2C" w:rsidP="00CD1F23">
            <w:r w:rsidRPr="00CE5C24">
              <w:t>10.45-12.25</w:t>
            </w:r>
          </w:p>
        </w:tc>
      </w:tr>
      <w:tr w:rsidR="00E77A2C" w:rsidRPr="00CE5C24" w14:paraId="1084D0C0" w14:textId="77777777" w:rsidTr="00CD1F23">
        <w:tc>
          <w:tcPr>
            <w:tcW w:w="5807" w:type="dxa"/>
          </w:tcPr>
          <w:p w14:paraId="053018B9" w14:textId="77777777" w:rsidR="00E77A2C" w:rsidRPr="00CE5C24" w:rsidRDefault="00E77A2C" w:rsidP="00CD1F23">
            <w:r w:rsidRPr="00CE5C24">
              <w:t>Pauze</w:t>
            </w:r>
          </w:p>
        </w:tc>
        <w:tc>
          <w:tcPr>
            <w:tcW w:w="1418" w:type="dxa"/>
          </w:tcPr>
          <w:p w14:paraId="21312A88" w14:textId="77777777" w:rsidR="00E77A2C" w:rsidRPr="00CE5C24" w:rsidRDefault="00E77A2C" w:rsidP="00CD1F23">
            <w:r w:rsidRPr="00CE5C24">
              <w:t>35 minuten</w:t>
            </w:r>
          </w:p>
        </w:tc>
        <w:tc>
          <w:tcPr>
            <w:tcW w:w="1837" w:type="dxa"/>
          </w:tcPr>
          <w:p w14:paraId="76395528" w14:textId="77777777" w:rsidR="00E77A2C" w:rsidRPr="00CE5C24" w:rsidRDefault="00E77A2C" w:rsidP="00CD1F23">
            <w:r w:rsidRPr="00CE5C24">
              <w:t>12.25-13.00</w:t>
            </w:r>
          </w:p>
        </w:tc>
      </w:tr>
      <w:tr w:rsidR="00E77A2C" w:rsidRPr="00CE5C24" w14:paraId="5DF7A996" w14:textId="77777777" w:rsidTr="00CD1F23">
        <w:tc>
          <w:tcPr>
            <w:tcW w:w="5807" w:type="dxa"/>
          </w:tcPr>
          <w:p w14:paraId="52491AE8" w14:textId="77777777" w:rsidR="00E77A2C" w:rsidRPr="00CE5C24" w:rsidRDefault="00E77A2C" w:rsidP="00CD1F23">
            <w:r w:rsidRPr="00CE5C24">
              <w:t>Oefening: Opstellen tweede scenario en criteria</w:t>
            </w:r>
          </w:p>
        </w:tc>
        <w:tc>
          <w:tcPr>
            <w:tcW w:w="1418" w:type="dxa"/>
          </w:tcPr>
          <w:p w14:paraId="599A2938" w14:textId="77777777" w:rsidR="00E77A2C" w:rsidRPr="00CE5C24" w:rsidRDefault="00E77A2C" w:rsidP="00CD1F23">
            <w:r w:rsidRPr="00CE5C24">
              <w:t>45 minuten</w:t>
            </w:r>
          </w:p>
        </w:tc>
        <w:tc>
          <w:tcPr>
            <w:tcW w:w="1837" w:type="dxa"/>
          </w:tcPr>
          <w:p w14:paraId="0A2C3B9D" w14:textId="77777777" w:rsidR="00E77A2C" w:rsidRPr="00CE5C24" w:rsidRDefault="00E77A2C" w:rsidP="00CD1F23">
            <w:r w:rsidRPr="00CE5C24">
              <w:t>13.00-13.45</w:t>
            </w:r>
          </w:p>
        </w:tc>
      </w:tr>
      <w:tr w:rsidR="00E77A2C" w:rsidRPr="00CE5C24" w14:paraId="3D3A4AA1" w14:textId="77777777" w:rsidTr="00CD1F23">
        <w:tc>
          <w:tcPr>
            <w:tcW w:w="5807" w:type="dxa"/>
          </w:tcPr>
          <w:p w14:paraId="0131B823" w14:textId="77777777" w:rsidR="00E77A2C" w:rsidRPr="00CE5C24" w:rsidRDefault="00E77A2C" w:rsidP="00CD1F23">
            <w:r w:rsidRPr="00CE5C24">
              <w:t>Oefening scenario onderwijs</w:t>
            </w:r>
          </w:p>
        </w:tc>
        <w:tc>
          <w:tcPr>
            <w:tcW w:w="1418" w:type="dxa"/>
          </w:tcPr>
          <w:p w14:paraId="6B71C59E" w14:textId="77777777" w:rsidR="00E77A2C" w:rsidRPr="00CE5C24" w:rsidRDefault="00E77A2C" w:rsidP="00CD1F23">
            <w:r w:rsidRPr="00CE5C24">
              <w:t>75 minuten</w:t>
            </w:r>
          </w:p>
        </w:tc>
        <w:tc>
          <w:tcPr>
            <w:tcW w:w="1837" w:type="dxa"/>
          </w:tcPr>
          <w:p w14:paraId="06B7335E" w14:textId="77777777" w:rsidR="00E77A2C" w:rsidRPr="00CE5C24" w:rsidRDefault="00E77A2C" w:rsidP="00CD1F23">
            <w:r w:rsidRPr="00CE5C24">
              <w:t>13.45-15.00</w:t>
            </w:r>
          </w:p>
        </w:tc>
      </w:tr>
      <w:tr w:rsidR="00E77A2C" w:rsidRPr="00CE5C24" w14:paraId="651D4230" w14:textId="77777777" w:rsidTr="00CD1F23">
        <w:tc>
          <w:tcPr>
            <w:tcW w:w="5807" w:type="dxa"/>
          </w:tcPr>
          <w:p w14:paraId="004DE626" w14:textId="77777777" w:rsidR="00E77A2C" w:rsidRPr="00CE5C24" w:rsidRDefault="00E77A2C" w:rsidP="00CD1F23">
            <w:r w:rsidRPr="00CE5C24">
              <w:t>Pauze</w:t>
            </w:r>
          </w:p>
        </w:tc>
        <w:tc>
          <w:tcPr>
            <w:tcW w:w="1418" w:type="dxa"/>
          </w:tcPr>
          <w:p w14:paraId="4782E33F" w14:textId="77777777" w:rsidR="00E77A2C" w:rsidRPr="00CE5C24" w:rsidRDefault="00E77A2C" w:rsidP="00CD1F23">
            <w:r w:rsidRPr="00CE5C24">
              <w:t>15 minuten</w:t>
            </w:r>
          </w:p>
        </w:tc>
        <w:tc>
          <w:tcPr>
            <w:tcW w:w="1837" w:type="dxa"/>
          </w:tcPr>
          <w:p w14:paraId="0354BE82" w14:textId="77777777" w:rsidR="00E77A2C" w:rsidRPr="00CE5C24" w:rsidRDefault="00E77A2C" w:rsidP="00CD1F23">
            <w:r w:rsidRPr="00CE5C24">
              <w:t>15.00-15.15</w:t>
            </w:r>
          </w:p>
        </w:tc>
      </w:tr>
      <w:tr w:rsidR="00E77A2C" w:rsidRPr="00CE5C24" w14:paraId="25692C81" w14:textId="77777777" w:rsidTr="00CD1F23">
        <w:tc>
          <w:tcPr>
            <w:tcW w:w="5807" w:type="dxa"/>
          </w:tcPr>
          <w:p w14:paraId="2E8117CA" w14:textId="77777777" w:rsidR="00E77A2C" w:rsidRPr="00CE5C24" w:rsidRDefault="00E77A2C" w:rsidP="00CD1F23">
            <w:r w:rsidRPr="00CE5C24">
              <w:t>Oefening scenario onderwijs</w:t>
            </w:r>
          </w:p>
        </w:tc>
        <w:tc>
          <w:tcPr>
            <w:tcW w:w="1418" w:type="dxa"/>
          </w:tcPr>
          <w:p w14:paraId="297A5D87" w14:textId="77777777" w:rsidR="00E77A2C" w:rsidRPr="00CE5C24" w:rsidRDefault="00E77A2C" w:rsidP="00CD1F23">
            <w:r w:rsidRPr="00CE5C24">
              <w:t>25 minuten</w:t>
            </w:r>
          </w:p>
        </w:tc>
        <w:tc>
          <w:tcPr>
            <w:tcW w:w="1837" w:type="dxa"/>
          </w:tcPr>
          <w:p w14:paraId="5662BFE9" w14:textId="77777777" w:rsidR="00E77A2C" w:rsidRPr="00CE5C24" w:rsidRDefault="00E77A2C" w:rsidP="00CD1F23">
            <w:r w:rsidRPr="00CE5C24">
              <w:t>15.15-15.40</w:t>
            </w:r>
          </w:p>
        </w:tc>
      </w:tr>
      <w:tr w:rsidR="00E77A2C" w:rsidRPr="00CE5C24" w14:paraId="03A8CCA9" w14:textId="77777777" w:rsidTr="00CD1F23">
        <w:tc>
          <w:tcPr>
            <w:tcW w:w="5807" w:type="dxa"/>
          </w:tcPr>
          <w:p w14:paraId="4EDD290E" w14:textId="77777777" w:rsidR="00E77A2C" w:rsidRPr="00CE5C24" w:rsidRDefault="00E77A2C" w:rsidP="00CD1F23">
            <w:r w:rsidRPr="00CE5C24">
              <w:t>Evaluatie en plenaire afsluiting</w:t>
            </w:r>
          </w:p>
        </w:tc>
        <w:tc>
          <w:tcPr>
            <w:tcW w:w="1418" w:type="dxa"/>
          </w:tcPr>
          <w:p w14:paraId="157CCFE9" w14:textId="77777777" w:rsidR="00E77A2C" w:rsidRPr="00CE5C24" w:rsidRDefault="00E77A2C" w:rsidP="00CD1F23">
            <w:r w:rsidRPr="00CE5C24">
              <w:t>35 minuten</w:t>
            </w:r>
          </w:p>
        </w:tc>
        <w:tc>
          <w:tcPr>
            <w:tcW w:w="1837" w:type="dxa"/>
          </w:tcPr>
          <w:p w14:paraId="7040DE9B" w14:textId="77777777" w:rsidR="00E77A2C" w:rsidRPr="00CE5C24" w:rsidRDefault="00E77A2C" w:rsidP="00CD1F23">
            <w:r w:rsidRPr="00CE5C24">
              <w:t>15.40-16.15</w:t>
            </w:r>
          </w:p>
        </w:tc>
      </w:tr>
    </w:tbl>
    <w:p w14:paraId="6402349A" w14:textId="77777777" w:rsidR="00E77A2C" w:rsidRDefault="00E77A2C" w:rsidP="00E77A2C"/>
    <w:p w14:paraId="7DC015AE" w14:textId="3603CD2A" w:rsidR="00E77A2C" w:rsidRDefault="00E77A2C" w:rsidP="00E77A2C">
      <w:pPr>
        <w:pStyle w:val="Kop1"/>
      </w:pPr>
      <w:r>
        <w:t xml:space="preserve">Aandachtspunten per </w:t>
      </w:r>
      <w:proofErr w:type="spellStart"/>
      <w:r>
        <w:t>programma-onderdeel</w:t>
      </w:r>
      <w:proofErr w:type="spellEnd"/>
      <w:r w:rsidR="00150A16">
        <w:t xml:space="preserve"> dag 1</w:t>
      </w:r>
    </w:p>
    <w:p w14:paraId="7654D46D" w14:textId="48ABF323" w:rsidR="00E77A2C" w:rsidRDefault="00E77A2C" w:rsidP="00E77A2C">
      <w:pPr>
        <w:pStyle w:val="Kop2"/>
      </w:pPr>
      <w:r>
        <w:t xml:space="preserve">Registratie: </w:t>
      </w:r>
    </w:p>
    <w:p w14:paraId="35F665CB" w14:textId="7128DFAD" w:rsidR="00E77A2C" w:rsidRDefault="00E77A2C" w:rsidP="00E77A2C">
      <w:r>
        <w:t xml:space="preserve">Doel: </w:t>
      </w:r>
    </w:p>
    <w:p w14:paraId="079B701E" w14:textId="56623EB9" w:rsidR="00E77A2C" w:rsidRDefault="004D13E6" w:rsidP="00E77A2C">
      <w:pPr>
        <w:pStyle w:val="Lijstalinea"/>
        <w:numPr>
          <w:ilvl w:val="0"/>
          <w:numId w:val="10"/>
        </w:numPr>
      </w:pPr>
      <w:r>
        <w:t>NAW en overige gegevens</w:t>
      </w:r>
      <w:r w:rsidR="00E77A2C">
        <w:t xml:space="preserve"> </w:t>
      </w:r>
      <w:r>
        <w:t xml:space="preserve">(BIG nummer, V&amp;VN nummer, geboorteplaats) </w:t>
      </w:r>
      <w:r w:rsidR="00E77A2C">
        <w:t>controleren</w:t>
      </w:r>
    </w:p>
    <w:p w14:paraId="7C407A8D" w14:textId="4126EAAB" w:rsidR="004D13E6" w:rsidRDefault="004D13E6" w:rsidP="00E77A2C">
      <w:pPr>
        <w:pStyle w:val="Lijstalinea"/>
        <w:numPr>
          <w:ilvl w:val="0"/>
          <w:numId w:val="10"/>
        </w:numPr>
      </w:pPr>
      <w:r>
        <w:t>Naambordje geven</w:t>
      </w:r>
    </w:p>
    <w:p w14:paraId="1DD8ECF5" w14:textId="77777777" w:rsidR="00E77A2C" w:rsidRDefault="00E77A2C" w:rsidP="00E77A2C"/>
    <w:p w14:paraId="0684E986" w14:textId="24E979A7" w:rsidR="004D13E6" w:rsidRDefault="004D13E6" w:rsidP="004D13E6">
      <w:pPr>
        <w:pStyle w:val="Kop2"/>
      </w:pPr>
      <w:r>
        <w:t>Presentatie: didactische uitgangspunten</w:t>
      </w:r>
    </w:p>
    <w:p w14:paraId="347960FA" w14:textId="22A93BAF" w:rsidR="004D13E6" w:rsidRPr="00703930" w:rsidRDefault="00707855" w:rsidP="00E77A2C">
      <w:pPr>
        <w:rPr>
          <w:b/>
        </w:rPr>
      </w:pPr>
      <w:r w:rsidRPr="00703930">
        <w:rPr>
          <w:b/>
        </w:rPr>
        <w:t xml:space="preserve">Doel introductie: </w:t>
      </w:r>
    </w:p>
    <w:p w14:paraId="5EBB13EF" w14:textId="1CBE184B" w:rsidR="00707855" w:rsidRDefault="007E0F89" w:rsidP="007E0F89">
      <w:pPr>
        <w:pStyle w:val="Lijstalinea"/>
        <w:numPr>
          <w:ilvl w:val="0"/>
          <w:numId w:val="11"/>
        </w:numPr>
      </w:pPr>
      <w:r>
        <w:t>Kennismaking</w:t>
      </w:r>
    </w:p>
    <w:p w14:paraId="43B6AF77" w14:textId="068233F2" w:rsidR="007E0F89" w:rsidRDefault="007E0F89" w:rsidP="007E0F89">
      <w:pPr>
        <w:pStyle w:val="Lijstalinea"/>
        <w:numPr>
          <w:ilvl w:val="0"/>
          <w:numId w:val="11"/>
        </w:numPr>
      </w:pPr>
      <w:r>
        <w:t>Beginsituatie inventariseren</w:t>
      </w:r>
    </w:p>
    <w:p w14:paraId="4C0F89DA" w14:textId="399B6445" w:rsidR="007E0F89" w:rsidRDefault="007E0F89" w:rsidP="007E0F89">
      <w:pPr>
        <w:pStyle w:val="Lijstalinea"/>
        <w:numPr>
          <w:ilvl w:val="0"/>
          <w:numId w:val="11"/>
        </w:numPr>
      </w:pPr>
      <w:r>
        <w:t>Gelegenheid geven tot stellen van vragen</w:t>
      </w:r>
    </w:p>
    <w:p w14:paraId="743F2ECA" w14:textId="2E1C6EE6" w:rsidR="007E0F89" w:rsidRDefault="007E0F89" w:rsidP="00CD1F23">
      <w:pPr>
        <w:pStyle w:val="Lijstalinea"/>
        <w:numPr>
          <w:ilvl w:val="0"/>
          <w:numId w:val="11"/>
        </w:numPr>
      </w:pPr>
      <w:r>
        <w:t>Programma toelichten</w:t>
      </w:r>
    </w:p>
    <w:p w14:paraId="7CF9D5ED" w14:textId="5BE6AE42" w:rsidR="0039418C" w:rsidRDefault="0039418C" w:rsidP="0039418C">
      <w:pPr>
        <w:ind w:left="720"/>
      </w:pPr>
    </w:p>
    <w:p w14:paraId="18ED1FB9" w14:textId="6069C238" w:rsidR="0039418C" w:rsidRPr="00703930" w:rsidRDefault="0039418C" w:rsidP="0039418C">
      <w:pPr>
        <w:rPr>
          <w:b/>
        </w:rPr>
      </w:pPr>
      <w:r w:rsidRPr="00703930">
        <w:rPr>
          <w:b/>
        </w:rPr>
        <w:t xml:space="preserve">Doel presentatie: </w:t>
      </w:r>
    </w:p>
    <w:p w14:paraId="424C0E21" w14:textId="28CC488A" w:rsidR="00C51771" w:rsidRDefault="00C51771" w:rsidP="00C51771">
      <w:r>
        <w:t xml:space="preserve">De </w:t>
      </w:r>
      <w:r w:rsidR="000071E1">
        <w:t>cursist/kandidaat</w:t>
      </w:r>
    </w:p>
    <w:p w14:paraId="2B791D67" w14:textId="43716524" w:rsidR="0039418C" w:rsidRDefault="00C51771" w:rsidP="0039418C">
      <w:pPr>
        <w:pStyle w:val="Lijstalinea"/>
        <w:numPr>
          <w:ilvl w:val="0"/>
          <w:numId w:val="13"/>
        </w:numPr>
      </w:pPr>
      <w:r>
        <w:t>kan de</w:t>
      </w:r>
      <w:r w:rsidR="0039418C">
        <w:t xml:space="preserve"> aandachtspunten bij planning onderwijs</w:t>
      </w:r>
      <w:r>
        <w:t xml:space="preserve"> benoemen</w:t>
      </w:r>
    </w:p>
    <w:p w14:paraId="1AE0341D" w14:textId="62BE8E99" w:rsidR="0039418C" w:rsidRDefault="00C51771" w:rsidP="0039418C">
      <w:pPr>
        <w:pStyle w:val="Lijstalinea"/>
        <w:numPr>
          <w:ilvl w:val="0"/>
          <w:numId w:val="13"/>
        </w:numPr>
      </w:pPr>
      <w:r>
        <w:t xml:space="preserve">Kan de </w:t>
      </w:r>
      <w:r w:rsidR="00703930">
        <w:t xml:space="preserve">factoren </w:t>
      </w:r>
      <w:r>
        <w:t xml:space="preserve">benoemen </w:t>
      </w:r>
      <w:r w:rsidR="00703930">
        <w:t>die</w:t>
      </w:r>
      <w:r>
        <w:t xml:space="preserve"> het leren van</w:t>
      </w:r>
      <w:r w:rsidR="0039418C">
        <w:t xml:space="preserve"> volwassenen</w:t>
      </w:r>
      <w:r w:rsidR="00703930">
        <w:t xml:space="preserve"> beïnvloeden</w:t>
      </w:r>
    </w:p>
    <w:p w14:paraId="6B4FC358" w14:textId="5C8C1213" w:rsidR="0039418C" w:rsidRDefault="00C51771" w:rsidP="0039418C">
      <w:pPr>
        <w:pStyle w:val="Lijstalinea"/>
        <w:numPr>
          <w:ilvl w:val="0"/>
          <w:numId w:val="13"/>
        </w:numPr>
      </w:pPr>
      <w:r>
        <w:t xml:space="preserve">Kan de </w:t>
      </w:r>
      <w:r w:rsidR="0039418C">
        <w:t xml:space="preserve">doelen en mogelijkheden </w:t>
      </w:r>
      <w:r>
        <w:t xml:space="preserve">van </w:t>
      </w:r>
      <w:r w:rsidR="0039418C">
        <w:t>verschillende werkvormen</w:t>
      </w:r>
      <w:r>
        <w:t xml:space="preserve"> benoemen</w:t>
      </w:r>
    </w:p>
    <w:p w14:paraId="09DBCBBC" w14:textId="656C87F1" w:rsidR="0039418C" w:rsidRDefault="00C51771" w:rsidP="0039418C">
      <w:pPr>
        <w:pStyle w:val="Lijstalinea"/>
        <w:numPr>
          <w:ilvl w:val="0"/>
          <w:numId w:val="13"/>
        </w:numPr>
      </w:pPr>
      <w:r>
        <w:t xml:space="preserve">Kan de </w:t>
      </w:r>
      <w:r w:rsidR="0039418C">
        <w:t>verschill</w:t>
      </w:r>
      <w:r w:rsidR="007E0F89">
        <w:t>ende vormen geven van feedback en daarbij behorende aandachtspunten beschrijven</w:t>
      </w:r>
    </w:p>
    <w:p w14:paraId="5FDC8C05" w14:textId="77777777" w:rsidR="00703930" w:rsidRDefault="00703930" w:rsidP="00703930"/>
    <w:p w14:paraId="5AADCC2B" w14:textId="205DCA1A" w:rsidR="00703930" w:rsidRPr="00703930" w:rsidRDefault="00703930" w:rsidP="00703930">
      <w:pPr>
        <w:rPr>
          <w:b/>
        </w:rPr>
      </w:pPr>
      <w:r w:rsidRPr="00703930">
        <w:rPr>
          <w:b/>
        </w:rPr>
        <w:t xml:space="preserve">Inhoud: </w:t>
      </w:r>
    </w:p>
    <w:p w14:paraId="683A51B7" w14:textId="37F25F56" w:rsidR="00703930" w:rsidRDefault="00703930" w:rsidP="00703930">
      <w:r>
        <w:lastRenderedPageBreak/>
        <w:t xml:space="preserve">Zie PowerPoint presentatie: didactische uitgangspunten. </w:t>
      </w:r>
    </w:p>
    <w:p w14:paraId="2760643E" w14:textId="77777777" w:rsidR="00703930" w:rsidRDefault="00703930" w:rsidP="00703930"/>
    <w:p w14:paraId="338AA5BD" w14:textId="5EE9F5BD" w:rsidR="00703930" w:rsidRDefault="00703930" w:rsidP="00703930">
      <w:pPr>
        <w:rPr>
          <w:b/>
        </w:rPr>
      </w:pPr>
      <w:r>
        <w:rPr>
          <w:b/>
        </w:rPr>
        <w:t>Aandachtspunten</w:t>
      </w:r>
    </w:p>
    <w:p w14:paraId="2FEE039E" w14:textId="77777777" w:rsidR="007E0F89" w:rsidRDefault="007E0F89" w:rsidP="007E0F89">
      <w:pPr>
        <w:pStyle w:val="Lijstalinea"/>
        <w:numPr>
          <w:ilvl w:val="0"/>
          <w:numId w:val="11"/>
        </w:numPr>
      </w:pPr>
      <w:r>
        <w:t>Toelichting programma</w:t>
      </w:r>
    </w:p>
    <w:p w14:paraId="590D9625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Instructeur speelt de “cursist”</w:t>
      </w:r>
    </w:p>
    <w:p w14:paraId="7945E9CC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Wanneer de oefensituatie stopt, stopt de rol van de “cursist”</w:t>
      </w:r>
    </w:p>
    <w:p w14:paraId="0A272795" w14:textId="77777777" w:rsidR="007E0F89" w:rsidRPr="00E77A2C" w:rsidRDefault="007E0F89" w:rsidP="007E0F89">
      <w:pPr>
        <w:pStyle w:val="Lijstalinea"/>
        <w:numPr>
          <w:ilvl w:val="1"/>
          <w:numId w:val="11"/>
        </w:numPr>
      </w:pPr>
      <w:r>
        <w:t>De “cursist” is een reële  weerspiegeling van de praktijk en sluit aan bij de persoonlijke leerdoelen van de kandidaat/cursist</w:t>
      </w:r>
    </w:p>
    <w:p w14:paraId="1B2624F8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 xml:space="preserve">Verantwoordelijkheid voor timemanagement en feedback ligt bij aanvang bij de instructeur maar wordt gedurende de cursus overgedragen aan de cursisten. </w:t>
      </w:r>
    </w:p>
    <w:p w14:paraId="21650D85" w14:textId="77777777" w:rsidR="007E0F89" w:rsidRDefault="007E0F89" w:rsidP="007E0F89">
      <w:pPr>
        <w:pStyle w:val="Lijstalinea"/>
        <w:numPr>
          <w:ilvl w:val="0"/>
          <w:numId w:val="11"/>
        </w:numPr>
      </w:pPr>
      <w:r>
        <w:t>Introductie van instructeurs</w:t>
      </w:r>
    </w:p>
    <w:p w14:paraId="3CC46F79" w14:textId="00DD01CF" w:rsidR="007E0F89" w:rsidRDefault="007E0F89" w:rsidP="007E0F89">
      <w:pPr>
        <w:pStyle w:val="Lijstalinea"/>
        <w:numPr>
          <w:ilvl w:val="0"/>
          <w:numId w:val="11"/>
        </w:numPr>
      </w:pPr>
      <w:r>
        <w:t xml:space="preserve">Kennismaken met </w:t>
      </w:r>
      <w:r w:rsidR="000071E1">
        <w:t>cursist/kandidaat</w:t>
      </w:r>
    </w:p>
    <w:p w14:paraId="56F54BB9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Naam</w:t>
      </w:r>
    </w:p>
    <w:p w14:paraId="1B66DF16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Achtergrond/werkomgeving</w:t>
      </w:r>
    </w:p>
    <w:p w14:paraId="54891187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Ervaring met onderwijs</w:t>
      </w:r>
    </w:p>
    <w:p w14:paraId="29724D46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Gevolgde Europese cursus</w:t>
      </w:r>
    </w:p>
    <w:p w14:paraId="210B391E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Verwachting van deze cursus</w:t>
      </w:r>
    </w:p>
    <w:p w14:paraId="469B00B3" w14:textId="77777777" w:rsidR="007E0F89" w:rsidRDefault="007E0F89" w:rsidP="007E0F89">
      <w:pPr>
        <w:pStyle w:val="Lijstalinea"/>
        <w:numPr>
          <w:ilvl w:val="1"/>
          <w:numId w:val="11"/>
        </w:numPr>
      </w:pPr>
      <w:r>
        <w:t>Meest uitdagende cursist</w:t>
      </w:r>
    </w:p>
    <w:p w14:paraId="0285B7D4" w14:textId="710E7A87" w:rsidR="00703930" w:rsidRDefault="00703930" w:rsidP="007E0F89">
      <w:pPr>
        <w:pStyle w:val="Lijstalinea"/>
        <w:numPr>
          <w:ilvl w:val="0"/>
          <w:numId w:val="11"/>
        </w:numPr>
      </w:pPr>
      <w:r>
        <w:t xml:space="preserve">De instructeur heeft een voorbeeldfunctie tijdens het geven van de presentatie: </w:t>
      </w:r>
    </w:p>
    <w:p w14:paraId="21C72CCD" w14:textId="6A1D4899" w:rsidR="00703930" w:rsidRDefault="00703930" w:rsidP="00703930">
      <w:pPr>
        <w:pStyle w:val="Lijstalinea"/>
        <w:numPr>
          <w:ilvl w:val="0"/>
          <w:numId w:val="14"/>
        </w:numPr>
      </w:pPr>
      <w:r>
        <w:t>Relevantie van de presentatie benoemen ten opzicht van de diverse beginsituaties en achtergronden van de kandidaat/cursist</w:t>
      </w:r>
    </w:p>
    <w:p w14:paraId="1C8D0C4B" w14:textId="446F8460" w:rsidR="00703930" w:rsidRDefault="00703930" w:rsidP="00703930">
      <w:pPr>
        <w:pStyle w:val="Lijstalinea"/>
        <w:numPr>
          <w:ilvl w:val="0"/>
          <w:numId w:val="14"/>
        </w:numPr>
      </w:pPr>
      <w:r>
        <w:t>Geef tussentijds samenvattingen</w:t>
      </w:r>
    </w:p>
    <w:p w14:paraId="17521EAD" w14:textId="5AC80DBE" w:rsidR="00703930" w:rsidRDefault="00703930" w:rsidP="00703930">
      <w:pPr>
        <w:pStyle w:val="Lijstalinea"/>
        <w:numPr>
          <w:ilvl w:val="0"/>
          <w:numId w:val="14"/>
        </w:numPr>
      </w:pPr>
      <w:r>
        <w:t>Geef aan wanneer vragen gesteld kunnen worden</w:t>
      </w:r>
    </w:p>
    <w:p w14:paraId="0CFC07A9" w14:textId="64646F36" w:rsidR="00C51771" w:rsidRDefault="00C51771" w:rsidP="00703930">
      <w:pPr>
        <w:pStyle w:val="Lijstalinea"/>
        <w:numPr>
          <w:ilvl w:val="0"/>
          <w:numId w:val="14"/>
        </w:numPr>
      </w:pPr>
      <w:r>
        <w:t>Denk aan: stemgeluid, mimiek, oogcontact en lichaamshouding</w:t>
      </w:r>
    </w:p>
    <w:p w14:paraId="06F18905" w14:textId="2F8201AD" w:rsidR="00E863A5" w:rsidRDefault="00E863A5" w:rsidP="00703930">
      <w:pPr>
        <w:pStyle w:val="Lijstalinea"/>
        <w:numPr>
          <w:ilvl w:val="0"/>
          <w:numId w:val="14"/>
        </w:numPr>
      </w:pPr>
      <w:r>
        <w:t>Denk aan timemanagement</w:t>
      </w:r>
    </w:p>
    <w:p w14:paraId="79AC5C78" w14:textId="77777777" w:rsidR="00C51771" w:rsidRDefault="00C51771" w:rsidP="00C51771"/>
    <w:p w14:paraId="2E843599" w14:textId="3E3A24F8" w:rsidR="00C51771" w:rsidRDefault="00C51771" w:rsidP="00C51771">
      <w:pPr>
        <w:pStyle w:val="Kop2"/>
      </w:pPr>
      <w:r>
        <w:t xml:space="preserve">Presentatie: uitgangspunten </w:t>
      </w:r>
      <w:r w:rsidR="007E0F89">
        <w:t xml:space="preserve">van </w:t>
      </w:r>
      <w:r>
        <w:t>presenteren</w:t>
      </w:r>
    </w:p>
    <w:p w14:paraId="0CC2CD1C" w14:textId="42FC8BAF" w:rsidR="00C51771" w:rsidRPr="00C51771" w:rsidRDefault="00C51771" w:rsidP="00C51771">
      <w:pPr>
        <w:rPr>
          <w:b/>
        </w:rPr>
      </w:pPr>
      <w:r w:rsidRPr="00C51771">
        <w:rPr>
          <w:b/>
        </w:rPr>
        <w:t xml:space="preserve">Doel: </w:t>
      </w:r>
    </w:p>
    <w:p w14:paraId="666EC806" w14:textId="0AD27F99" w:rsidR="00C51771" w:rsidRDefault="007E0F89" w:rsidP="00C51771">
      <w:r>
        <w:t xml:space="preserve">De </w:t>
      </w:r>
      <w:r w:rsidR="000071E1">
        <w:t>cursist/kandidaat</w:t>
      </w:r>
      <w:r>
        <w:t xml:space="preserve"> kan de aandachtspunten bij het geven van een presentatie benoemen. </w:t>
      </w:r>
    </w:p>
    <w:p w14:paraId="4EC2832C" w14:textId="77777777" w:rsidR="007E0F89" w:rsidRDefault="007E0F89" w:rsidP="00C51771"/>
    <w:p w14:paraId="172F205B" w14:textId="3E809F64" w:rsidR="007E0F89" w:rsidRPr="007E0F89" w:rsidRDefault="007E0F89" w:rsidP="00C51771">
      <w:pPr>
        <w:rPr>
          <w:b/>
        </w:rPr>
      </w:pPr>
      <w:r>
        <w:rPr>
          <w:b/>
        </w:rPr>
        <w:t xml:space="preserve">Inhoud </w:t>
      </w:r>
    </w:p>
    <w:p w14:paraId="3A9BA319" w14:textId="0A3F1D93" w:rsidR="00C51771" w:rsidRDefault="007E0F89" w:rsidP="00C51771">
      <w:r>
        <w:t>Zie PowerPoint presentatie: uitgangspunten van presenteren</w:t>
      </w:r>
    </w:p>
    <w:p w14:paraId="57A90559" w14:textId="77777777" w:rsidR="007E0F89" w:rsidRDefault="007E0F89" w:rsidP="00C51771"/>
    <w:p w14:paraId="40826016" w14:textId="2088A7DF" w:rsidR="007E0F89" w:rsidRDefault="007E0F89" w:rsidP="00C51771">
      <w:pPr>
        <w:rPr>
          <w:b/>
        </w:rPr>
      </w:pPr>
      <w:r>
        <w:rPr>
          <w:b/>
        </w:rPr>
        <w:t xml:space="preserve">Aandachtspunten </w:t>
      </w:r>
    </w:p>
    <w:p w14:paraId="403B2F90" w14:textId="77777777" w:rsidR="00CE1F93" w:rsidRDefault="007E0F89" w:rsidP="00CE1F93">
      <w:r>
        <w:t xml:space="preserve">De instructeur heeft een voorbeeldfunctie tijdens het geven van de presentatie: </w:t>
      </w:r>
    </w:p>
    <w:p w14:paraId="6F60ACBB" w14:textId="399C7697" w:rsidR="007E0F89" w:rsidRDefault="007E0F89" w:rsidP="00CE1F93">
      <w:pPr>
        <w:pStyle w:val="Lijstalinea"/>
        <w:numPr>
          <w:ilvl w:val="0"/>
          <w:numId w:val="18"/>
        </w:numPr>
      </w:pPr>
      <w:r>
        <w:t>Relevantie van de presentatie benoemen ten opzicht van de diverse beginsituaties en achtergronden van de kandidaat/cursist</w:t>
      </w:r>
    </w:p>
    <w:p w14:paraId="6ACF7073" w14:textId="77777777" w:rsidR="007E0F89" w:rsidRDefault="007E0F89" w:rsidP="00CE1F93">
      <w:pPr>
        <w:pStyle w:val="Lijstalinea"/>
        <w:numPr>
          <w:ilvl w:val="0"/>
          <w:numId w:val="18"/>
        </w:numPr>
      </w:pPr>
      <w:r>
        <w:t>Geef tussentijds samenvattingen</w:t>
      </w:r>
    </w:p>
    <w:p w14:paraId="3319E8FC" w14:textId="77777777" w:rsidR="007E0F89" w:rsidRDefault="007E0F89" w:rsidP="00CE1F93">
      <w:pPr>
        <w:pStyle w:val="Lijstalinea"/>
        <w:numPr>
          <w:ilvl w:val="0"/>
          <w:numId w:val="18"/>
        </w:numPr>
      </w:pPr>
      <w:r>
        <w:t>Geef aan wanneer vragen gesteld kunnen worden</w:t>
      </w:r>
    </w:p>
    <w:p w14:paraId="040BD31B" w14:textId="77777777" w:rsidR="007E0F89" w:rsidRDefault="007E0F89" w:rsidP="00CE1F93">
      <w:pPr>
        <w:pStyle w:val="Lijstalinea"/>
        <w:numPr>
          <w:ilvl w:val="0"/>
          <w:numId w:val="18"/>
        </w:numPr>
      </w:pPr>
      <w:r>
        <w:t>Denk aan: stemgeluid, mimiek, oogcontact en lichaamshouding</w:t>
      </w:r>
    </w:p>
    <w:p w14:paraId="7C04B939" w14:textId="5C42BA4A" w:rsidR="00E863A5" w:rsidRDefault="00E863A5" w:rsidP="00CE1F93">
      <w:pPr>
        <w:pStyle w:val="Lijstalinea"/>
        <w:numPr>
          <w:ilvl w:val="0"/>
          <w:numId w:val="18"/>
        </w:numPr>
      </w:pPr>
      <w:r>
        <w:t>Denk aan timemanagement</w:t>
      </w:r>
    </w:p>
    <w:p w14:paraId="66F2E2BE" w14:textId="77777777" w:rsidR="007E0F89" w:rsidRDefault="007E0F89" w:rsidP="00C51771"/>
    <w:p w14:paraId="2987142E" w14:textId="55EEF6EE" w:rsidR="00E863A5" w:rsidRDefault="003C0CAD" w:rsidP="003C0CAD">
      <w:pPr>
        <w:pStyle w:val="Kop2"/>
      </w:pPr>
      <w:r>
        <w:t>Oefening: presenteren</w:t>
      </w:r>
    </w:p>
    <w:p w14:paraId="63D0A24B" w14:textId="1D4B589F" w:rsidR="003C0CAD" w:rsidRDefault="003C0CAD" w:rsidP="003C0CAD">
      <w:pPr>
        <w:rPr>
          <w:b/>
        </w:rPr>
      </w:pPr>
      <w:r>
        <w:rPr>
          <w:b/>
        </w:rPr>
        <w:t xml:space="preserve">Doel: </w:t>
      </w:r>
    </w:p>
    <w:p w14:paraId="4B83E094" w14:textId="4D122258" w:rsidR="003C0CAD" w:rsidRDefault="003C0CAD" w:rsidP="003C0CAD">
      <w:r>
        <w:t>de cursist/kandidaat geeft een presentatie van vijf minuten</w:t>
      </w:r>
    </w:p>
    <w:p w14:paraId="38F53DF9" w14:textId="77777777" w:rsidR="003C0CAD" w:rsidRDefault="003C0CAD" w:rsidP="003C0CAD"/>
    <w:p w14:paraId="48F2E8D6" w14:textId="24DB64A5" w:rsidR="003C0CAD" w:rsidRPr="008514BB" w:rsidRDefault="003C0CAD" w:rsidP="003C0CAD">
      <w:r>
        <w:rPr>
          <w:b/>
        </w:rPr>
        <w:t xml:space="preserve">Subdoelen: </w:t>
      </w:r>
      <w:r w:rsidR="008514BB">
        <w:t>deze staan ook beschreven in het voortgangsdocument</w:t>
      </w:r>
    </w:p>
    <w:p w14:paraId="6CD36FCD" w14:textId="77777777" w:rsidR="003C0CAD" w:rsidRDefault="003C0CAD" w:rsidP="003C0CAD">
      <w:r>
        <w:t xml:space="preserve">De kandidaat/cursist </w:t>
      </w:r>
    </w:p>
    <w:p w14:paraId="71371EC7" w14:textId="2FD79263" w:rsidR="003C0CAD" w:rsidRDefault="003C0CAD" w:rsidP="003C0CAD">
      <w:pPr>
        <w:pStyle w:val="Lijstalinea"/>
        <w:numPr>
          <w:ilvl w:val="0"/>
          <w:numId w:val="15"/>
        </w:numPr>
      </w:pPr>
      <w:r>
        <w:t>checkt materialen en zet presentatie gebruiksklaar</w:t>
      </w:r>
      <w:r w:rsidR="00681AA7">
        <w:t xml:space="preserve"> </w:t>
      </w:r>
    </w:p>
    <w:p w14:paraId="15AAC07B" w14:textId="35066818" w:rsidR="003C0CAD" w:rsidRDefault="00681AA7" w:rsidP="003C0CAD">
      <w:pPr>
        <w:pStyle w:val="Lijstalinea"/>
        <w:numPr>
          <w:ilvl w:val="0"/>
          <w:numId w:val="15"/>
        </w:numPr>
      </w:pPr>
      <w:r>
        <w:t>benoemt doel van de presentatie</w:t>
      </w:r>
    </w:p>
    <w:p w14:paraId="4F0C0479" w14:textId="77777777" w:rsidR="000F2D53" w:rsidRDefault="00681AA7" w:rsidP="000F2D53">
      <w:pPr>
        <w:pStyle w:val="Lijstalinea"/>
        <w:numPr>
          <w:ilvl w:val="0"/>
          <w:numId w:val="15"/>
        </w:numPr>
      </w:pPr>
      <w:r>
        <w:lastRenderedPageBreak/>
        <w:t>relateert presentatie aan overige onderdelen onderwijs</w:t>
      </w:r>
      <w:r w:rsidR="000F2D53" w:rsidRPr="000F2D53">
        <w:t xml:space="preserve"> </w:t>
      </w:r>
    </w:p>
    <w:p w14:paraId="7C17B84D" w14:textId="521E2A3D" w:rsidR="00681AA7" w:rsidRDefault="000F2D53" w:rsidP="000F2D53">
      <w:pPr>
        <w:pStyle w:val="Lijstalinea"/>
        <w:numPr>
          <w:ilvl w:val="0"/>
          <w:numId w:val="15"/>
        </w:numPr>
      </w:pPr>
      <w:r>
        <w:t>gebruikt en/of vraagt om praktijkervaring</w:t>
      </w:r>
    </w:p>
    <w:p w14:paraId="30C43903" w14:textId="26398D2E" w:rsidR="00681AA7" w:rsidRDefault="00681AA7" w:rsidP="003C0CAD">
      <w:pPr>
        <w:pStyle w:val="Lijstalinea"/>
        <w:numPr>
          <w:ilvl w:val="0"/>
          <w:numId w:val="15"/>
        </w:numPr>
      </w:pPr>
      <w:r>
        <w:t>geeft gelegenheid tot het stellen van vragen</w:t>
      </w:r>
    </w:p>
    <w:p w14:paraId="67EA6535" w14:textId="5336C9CE" w:rsidR="00681AA7" w:rsidRDefault="00681AA7" w:rsidP="003C0CAD">
      <w:pPr>
        <w:pStyle w:val="Lijstalinea"/>
        <w:numPr>
          <w:ilvl w:val="0"/>
          <w:numId w:val="15"/>
        </w:numPr>
      </w:pPr>
      <w:r>
        <w:t>sluit aan bij de beginsituatie van de groep</w:t>
      </w:r>
    </w:p>
    <w:p w14:paraId="30895A3F" w14:textId="77777777" w:rsidR="000F2D53" w:rsidRDefault="00681AA7" w:rsidP="003C0CAD">
      <w:pPr>
        <w:pStyle w:val="Lijstalinea"/>
        <w:numPr>
          <w:ilvl w:val="0"/>
          <w:numId w:val="15"/>
        </w:numPr>
      </w:pPr>
      <w:r>
        <w:t xml:space="preserve">heeft interactie met de groep </w:t>
      </w:r>
    </w:p>
    <w:p w14:paraId="5075EAED" w14:textId="7C2C8633" w:rsidR="00681AA7" w:rsidRDefault="000F2D53" w:rsidP="003C0CAD">
      <w:pPr>
        <w:pStyle w:val="Lijstalinea"/>
        <w:numPr>
          <w:ilvl w:val="0"/>
          <w:numId w:val="15"/>
        </w:numPr>
      </w:pPr>
      <w:r>
        <w:t xml:space="preserve">sluit af met een samenvatting, </w:t>
      </w:r>
      <w:r w:rsidR="008514BB">
        <w:t xml:space="preserve">vragen, take home </w:t>
      </w:r>
      <w:proofErr w:type="spellStart"/>
      <w:r w:rsidR="008514BB">
        <w:t>message</w:t>
      </w:r>
      <w:proofErr w:type="spellEnd"/>
      <w:r w:rsidR="008514BB">
        <w:t xml:space="preserve">. </w:t>
      </w:r>
    </w:p>
    <w:p w14:paraId="53253EAF" w14:textId="523A6256" w:rsidR="008514BB" w:rsidRDefault="008514BB" w:rsidP="003C0CAD">
      <w:pPr>
        <w:pStyle w:val="Lijstalinea"/>
        <w:numPr>
          <w:ilvl w:val="0"/>
          <w:numId w:val="15"/>
        </w:numPr>
      </w:pPr>
      <w:r>
        <w:t>Introduceert volgende onderdeel onderwijs</w:t>
      </w:r>
    </w:p>
    <w:p w14:paraId="178B3343" w14:textId="77777777" w:rsidR="008514BB" w:rsidRDefault="008514BB" w:rsidP="008514BB"/>
    <w:p w14:paraId="7B948C3E" w14:textId="7F8E8A09" w:rsidR="008514BB" w:rsidRDefault="008514BB" w:rsidP="008514BB">
      <w:pPr>
        <w:rPr>
          <w:b/>
        </w:rPr>
      </w:pPr>
      <w:r>
        <w:rPr>
          <w:b/>
        </w:rPr>
        <w:t xml:space="preserve">Inhoud: </w:t>
      </w:r>
    </w:p>
    <w:p w14:paraId="3DDA6CD9" w14:textId="13FB3065" w:rsidR="008514BB" w:rsidRDefault="008514BB" w:rsidP="008514BB">
      <w:r>
        <w:t xml:space="preserve">Per </w:t>
      </w:r>
      <w:r w:rsidR="000071E1">
        <w:t>cursist/kandidaat</w:t>
      </w:r>
      <w:r>
        <w:t xml:space="preserve"> heeft de </w:t>
      </w:r>
      <w:r w:rsidR="000071E1">
        <w:t>cursist/kandidaat</w:t>
      </w:r>
      <w:r>
        <w:t xml:space="preserve"> 3 minuten voorbereidingstijd, 5 minuten voor de gehele presentatie en 7 minuten voor de evaluatie</w:t>
      </w:r>
    </w:p>
    <w:p w14:paraId="254AE48A" w14:textId="77777777" w:rsidR="00CE1F93" w:rsidRDefault="00CE1F93" w:rsidP="008514BB"/>
    <w:p w14:paraId="66412631" w14:textId="75C433AE" w:rsidR="008514BB" w:rsidRPr="00CE1F93" w:rsidRDefault="008514BB" w:rsidP="008514BB">
      <w:pPr>
        <w:rPr>
          <w:b/>
        </w:rPr>
      </w:pPr>
      <w:r w:rsidRPr="00CE1F93">
        <w:rPr>
          <w:b/>
        </w:rPr>
        <w:t xml:space="preserve">Rolverdeling: </w:t>
      </w:r>
    </w:p>
    <w:p w14:paraId="0B0C667B" w14:textId="08C7CF5B" w:rsidR="008514BB" w:rsidRDefault="000071E1" w:rsidP="008514BB">
      <w:pPr>
        <w:pStyle w:val="Lijstalinea"/>
        <w:numPr>
          <w:ilvl w:val="0"/>
          <w:numId w:val="17"/>
        </w:numPr>
      </w:pPr>
      <w:r>
        <w:t>Cursist/kandidaat</w:t>
      </w:r>
      <w:r w:rsidR="008514BB">
        <w:t>: geeft presentatie</w:t>
      </w:r>
    </w:p>
    <w:p w14:paraId="6DBDB810" w14:textId="37902A04" w:rsidR="008514BB" w:rsidRDefault="008514BB" w:rsidP="008514BB">
      <w:pPr>
        <w:pStyle w:val="Lijstalinea"/>
        <w:numPr>
          <w:ilvl w:val="0"/>
          <w:numId w:val="17"/>
        </w:numPr>
      </w:pPr>
      <w:r>
        <w:t>Instructeur: “speelt” tijdens presentatie “cursist”. Leidt tijdens evaluatie de feedback. Faciliteert timemanagement</w:t>
      </w:r>
    </w:p>
    <w:p w14:paraId="0AA08DD4" w14:textId="46DA8D13" w:rsidR="00CE1F93" w:rsidRDefault="00CE1F93" w:rsidP="008514BB">
      <w:pPr>
        <w:pStyle w:val="Lijstalinea"/>
        <w:numPr>
          <w:ilvl w:val="0"/>
          <w:numId w:val="17"/>
        </w:numPr>
      </w:pPr>
      <w:r>
        <w:t>Medecursist: notuleert feedback en bijbehorende tips in voortgangsdocument.</w:t>
      </w:r>
    </w:p>
    <w:p w14:paraId="4962F75B" w14:textId="77777777" w:rsidR="00CE1F93" w:rsidRDefault="00CE1F93" w:rsidP="00CE1F93"/>
    <w:p w14:paraId="1D4CC5BF" w14:textId="6CAEE5D8" w:rsidR="00CE1F93" w:rsidRDefault="00CE1F93" w:rsidP="00CE1F93">
      <w:pPr>
        <w:rPr>
          <w:b/>
        </w:rPr>
      </w:pPr>
      <w:r>
        <w:rPr>
          <w:b/>
        </w:rPr>
        <w:t>Aandachtspunten</w:t>
      </w:r>
    </w:p>
    <w:p w14:paraId="133AD9C1" w14:textId="7A2EA0CF" w:rsidR="00774000" w:rsidRDefault="00774000" w:rsidP="00CE1F93">
      <w:pPr>
        <w:pStyle w:val="Lijstalinea"/>
        <w:numPr>
          <w:ilvl w:val="0"/>
          <w:numId w:val="19"/>
        </w:numPr>
      </w:pPr>
      <w:r>
        <w:t>Introduceer dit onderdeel: benoem doel, tijdschema, rolverdeling. Geef aa</w:t>
      </w:r>
      <w:r w:rsidR="00EC1A49">
        <w:t>n dat morgen dit onderdeel</w:t>
      </w:r>
      <w:r>
        <w:t xml:space="preserve"> terugkomt waarbij de cursist/kandidaat zijn leerpunten toe kan passen. </w:t>
      </w:r>
    </w:p>
    <w:p w14:paraId="4FF2AC44" w14:textId="77777777" w:rsidR="00CE1F93" w:rsidRDefault="00CE1F93" w:rsidP="00CE1F93">
      <w:pPr>
        <w:pStyle w:val="Lijstalinea"/>
        <w:numPr>
          <w:ilvl w:val="0"/>
          <w:numId w:val="19"/>
        </w:numPr>
      </w:pPr>
      <w:r>
        <w:t>De “cursist” past bij de beginsituatie, achtergrond, leerdoelen en aandachtspunten van kandidaat/cursist</w:t>
      </w:r>
    </w:p>
    <w:p w14:paraId="1C2FB13B" w14:textId="40BB8EB1" w:rsidR="00CE1F93" w:rsidRDefault="00CE1F93" w:rsidP="00CE1F93">
      <w:pPr>
        <w:pStyle w:val="Lijstalinea"/>
        <w:numPr>
          <w:ilvl w:val="0"/>
          <w:numId w:val="19"/>
        </w:numPr>
      </w:pPr>
      <w:r>
        <w:t>Stop duidelijk de rol als “cursist” aan het einde van de presentatie</w:t>
      </w:r>
    </w:p>
    <w:p w14:paraId="41D919B2" w14:textId="0429CA37" w:rsidR="00CE1F93" w:rsidRDefault="00CE1F93" w:rsidP="00CE1F93">
      <w:pPr>
        <w:pStyle w:val="Lijstalinea"/>
        <w:numPr>
          <w:ilvl w:val="0"/>
          <w:numId w:val="19"/>
        </w:numPr>
      </w:pPr>
      <w:r>
        <w:t>Bewaak de tijd</w:t>
      </w:r>
    </w:p>
    <w:p w14:paraId="50450DA8" w14:textId="67AB5A77" w:rsidR="00CE1F93" w:rsidRDefault="00CE1F93" w:rsidP="00CE1F93">
      <w:pPr>
        <w:pStyle w:val="Lijstalinea"/>
        <w:numPr>
          <w:ilvl w:val="0"/>
          <w:numId w:val="19"/>
        </w:numPr>
      </w:pPr>
      <w:r>
        <w:t xml:space="preserve">Demonstreer verschillende methodes ‘geven van feedback’ (bijvoorbeeld </w:t>
      </w:r>
      <w:proofErr w:type="spellStart"/>
      <w:r>
        <w:t>Pendleton</w:t>
      </w:r>
      <w:proofErr w:type="spellEnd"/>
      <w:r>
        <w:t xml:space="preserve"> methode,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>)</w:t>
      </w:r>
    </w:p>
    <w:p w14:paraId="435D26EE" w14:textId="7D93168D" w:rsidR="00CE1F93" w:rsidRDefault="00CE1F93" w:rsidP="00CE1F93">
      <w:pPr>
        <w:pStyle w:val="Lijstalinea"/>
        <w:numPr>
          <w:ilvl w:val="0"/>
          <w:numId w:val="19"/>
        </w:numPr>
      </w:pPr>
      <w:r>
        <w:t xml:space="preserve">Geef feedback gerelateerd aan doel, subdoelen en persoonlijke leerdoelen cursist/kandidaat. </w:t>
      </w:r>
    </w:p>
    <w:p w14:paraId="32C3987F" w14:textId="07A9BF95" w:rsidR="00053429" w:rsidRDefault="00053429" w:rsidP="00CE1F93">
      <w:pPr>
        <w:pStyle w:val="Lijstalinea"/>
        <w:numPr>
          <w:ilvl w:val="0"/>
          <w:numId w:val="19"/>
        </w:numPr>
      </w:pPr>
      <w:r>
        <w:t>Benoem bij de aandachtspunten de oorzaak en geef tips ho</w:t>
      </w:r>
      <w:r w:rsidR="00475CF1">
        <w:t xml:space="preserve">e deze in de toekomst verbetert </w:t>
      </w:r>
      <w:r>
        <w:t xml:space="preserve">kunnen worden. </w:t>
      </w:r>
    </w:p>
    <w:p w14:paraId="2A90517E" w14:textId="425D993F" w:rsidR="00CE1F93" w:rsidRDefault="00CE1F93" w:rsidP="00CE1F93">
      <w:pPr>
        <w:pStyle w:val="Lijstalinea"/>
        <w:numPr>
          <w:ilvl w:val="0"/>
          <w:numId w:val="19"/>
        </w:numPr>
      </w:pPr>
      <w:r>
        <w:t>Creëer een veilige leeromgeving</w:t>
      </w:r>
    </w:p>
    <w:p w14:paraId="1BCCDF5B" w14:textId="77777777" w:rsidR="00CE1F93" w:rsidRDefault="00CE1F93" w:rsidP="00B56EBF"/>
    <w:p w14:paraId="4921AFB2" w14:textId="46C15390" w:rsidR="00B56EBF" w:rsidRDefault="00774000" w:rsidP="00774000">
      <w:pPr>
        <w:pStyle w:val="Kop2"/>
      </w:pPr>
      <w:r>
        <w:t>Uitleg materialen</w:t>
      </w:r>
    </w:p>
    <w:p w14:paraId="7536139F" w14:textId="74E33E50" w:rsidR="00774000" w:rsidRDefault="00774000" w:rsidP="00774000">
      <w:r w:rsidRPr="00774000">
        <w:rPr>
          <w:b/>
        </w:rPr>
        <w:t>Doel</w:t>
      </w:r>
    </w:p>
    <w:p w14:paraId="55696129" w14:textId="3855E57B" w:rsidR="00774000" w:rsidRDefault="00774000" w:rsidP="0097523C">
      <w:pPr>
        <w:pStyle w:val="Lijstalinea"/>
        <w:numPr>
          <w:ilvl w:val="0"/>
          <w:numId w:val="21"/>
        </w:numPr>
      </w:pPr>
      <w:r>
        <w:t xml:space="preserve">de </w:t>
      </w:r>
      <w:r w:rsidR="000071E1">
        <w:t>cursist/kandidaat</w:t>
      </w:r>
      <w:r>
        <w:t xml:space="preserve"> kan, met hulp van de instructeur, de </w:t>
      </w:r>
      <w:proofErr w:type="spellStart"/>
      <w:r>
        <w:t>iSimulate</w:t>
      </w:r>
      <w:proofErr w:type="spellEnd"/>
      <w:r>
        <w:t xml:space="preserve"> en </w:t>
      </w:r>
      <w:proofErr w:type="spellStart"/>
      <w:r>
        <w:t>crashcar</w:t>
      </w:r>
      <w:proofErr w:type="spellEnd"/>
      <w:r>
        <w:t xml:space="preserve"> gebruiken. </w:t>
      </w:r>
    </w:p>
    <w:p w14:paraId="7A0BE78D" w14:textId="1C2B4A48" w:rsidR="00774000" w:rsidRDefault="00774000" w:rsidP="0097523C">
      <w:pPr>
        <w:pStyle w:val="Lijstalinea"/>
        <w:numPr>
          <w:ilvl w:val="0"/>
          <w:numId w:val="21"/>
        </w:numPr>
      </w:pPr>
      <w:r>
        <w:t xml:space="preserve">De </w:t>
      </w:r>
      <w:r w:rsidR="000071E1">
        <w:t>cursist/kandidaat</w:t>
      </w:r>
      <w:r>
        <w:t xml:space="preserve"> is zich bewust van de mogelijkheden en beperkingen van het oefenmateriaal in de eigen werkomgeving. </w:t>
      </w:r>
    </w:p>
    <w:p w14:paraId="546A5586" w14:textId="77777777" w:rsidR="00774000" w:rsidRDefault="00774000" w:rsidP="00774000"/>
    <w:p w14:paraId="101E4B29" w14:textId="4CDA8BCE" w:rsidR="00774000" w:rsidRPr="00774000" w:rsidRDefault="00774000" w:rsidP="00774000">
      <w:pPr>
        <w:rPr>
          <w:b/>
        </w:rPr>
      </w:pPr>
      <w:r>
        <w:rPr>
          <w:b/>
        </w:rPr>
        <w:t xml:space="preserve">Inhoud: </w:t>
      </w:r>
    </w:p>
    <w:p w14:paraId="4C6DB5D6" w14:textId="046EAF60" w:rsidR="00CE1F93" w:rsidRDefault="00774000" w:rsidP="00CE1F93">
      <w:r>
        <w:t xml:space="preserve">Demonstreer de mogelijkheden van de </w:t>
      </w:r>
      <w:proofErr w:type="spellStart"/>
      <w:r>
        <w:t>iSimulate</w:t>
      </w:r>
      <w:proofErr w:type="spellEnd"/>
      <w:r>
        <w:t xml:space="preserve"> die de cursist/kandidaat nodig heeft voor het scenario en demonstreer de inhoud van de </w:t>
      </w:r>
      <w:proofErr w:type="spellStart"/>
      <w:r>
        <w:t>crashcar</w:t>
      </w:r>
      <w:proofErr w:type="spellEnd"/>
      <w:r>
        <w:t xml:space="preserve">. </w:t>
      </w:r>
    </w:p>
    <w:p w14:paraId="5589362C" w14:textId="77777777" w:rsidR="00CE1F93" w:rsidRDefault="00CE1F93" w:rsidP="00CE1F93"/>
    <w:p w14:paraId="3DEAC0E0" w14:textId="18841505" w:rsidR="00774000" w:rsidRPr="00774000" w:rsidRDefault="00774000" w:rsidP="00CE1F93">
      <w:pPr>
        <w:rPr>
          <w:b/>
        </w:rPr>
      </w:pPr>
      <w:r>
        <w:rPr>
          <w:b/>
        </w:rPr>
        <w:t>Aandachtspunten</w:t>
      </w:r>
    </w:p>
    <w:p w14:paraId="71F61CE6" w14:textId="1291A56D" w:rsidR="00774000" w:rsidRDefault="0097523C" w:rsidP="0097523C">
      <w:pPr>
        <w:pStyle w:val="Lijstalinea"/>
        <w:numPr>
          <w:ilvl w:val="0"/>
          <w:numId w:val="20"/>
        </w:numPr>
      </w:pPr>
      <w:r>
        <w:t>Hoe kleiner het verschil tussen het oefenmateriaal en het werkelijk te gebruiken materiaal, hoe groter het leerrendement</w:t>
      </w:r>
    </w:p>
    <w:p w14:paraId="40D49826" w14:textId="77777777" w:rsidR="0097523C" w:rsidRDefault="0097523C" w:rsidP="0097523C">
      <w:pPr>
        <w:pStyle w:val="Lijstalinea"/>
        <w:numPr>
          <w:ilvl w:val="0"/>
          <w:numId w:val="20"/>
        </w:numPr>
      </w:pPr>
      <w:r>
        <w:t>Bewaak de tijd</w:t>
      </w:r>
    </w:p>
    <w:p w14:paraId="7451267D" w14:textId="77777777" w:rsidR="0097523C" w:rsidRDefault="0097523C" w:rsidP="0097523C">
      <w:pPr>
        <w:pStyle w:val="Lijstalinea"/>
        <w:numPr>
          <w:ilvl w:val="0"/>
          <w:numId w:val="20"/>
        </w:numPr>
      </w:pPr>
      <w:r>
        <w:t>Creëer een veilige leeromgeving</w:t>
      </w:r>
    </w:p>
    <w:p w14:paraId="3480EC3B" w14:textId="77777777" w:rsidR="0097523C" w:rsidRDefault="0097523C" w:rsidP="0097523C"/>
    <w:p w14:paraId="0976F6AB" w14:textId="43CBB89E" w:rsidR="0097523C" w:rsidRPr="00774000" w:rsidRDefault="0097523C" w:rsidP="0097523C">
      <w:pPr>
        <w:pStyle w:val="Kop2"/>
      </w:pPr>
      <w:r>
        <w:t>Oefening criteria opstellen vaardigheid</w:t>
      </w:r>
    </w:p>
    <w:p w14:paraId="09BFA75B" w14:textId="4CBD7E01" w:rsidR="00774000" w:rsidRDefault="0097523C" w:rsidP="00CE1F93">
      <w:pPr>
        <w:rPr>
          <w:b/>
        </w:rPr>
      </w:pPr>
      <w:r>
        <w:rPr>
          <w:b/>
        </w:rPr>
        <w:t>Doel</w:t>
      </w:r>
    </w:p>
    <w:p w14:paraId="79765C3D" w14:textId="3D80A5FC" w:rsidR="0097523C" w:rsidRDefault="0097523C" w:rsidP="00CE1F93">
      <w:r>
        <w:lastRenderedPageBreak/>
        <w:t xml:space="preserve">De </w:t>
      </w:r>
      <w:r w:rsidR="000071E1">
        <w:t>cursist/kandidaat</w:t>
      </w:r>
      <w:r>
        <w:t xml:space="preserve"> stelt SMART criteria op voor het vaardigheid van het vaardigheidsonderwijs</w:t>
      </w:r>
    </w:p>
    <w:p w14:paraId="1E788DC4" w14:textId="77777777" w:rsidR="0097523C" w:rsidRDefault="0097523C" w:rsidP="00CE1F93"/>
    <w:p w14:paraId="11E3514D" w14:textId="5B9D744A" w:rsidR="0097523C" w:rsidRDefault="0097523C" w:rsidP="00CE1F93">
      <w:pPr>
        <w:rPr>
          <w:b/>
        </w:rPr>
      </w:pPr>
      <w:r>
        <w:rPr>
          <w:b/>
        </w:rPr>
        <w:t>Inhoud</w:t>
      </w:r>
    </w:p>
    <w:p w14:paraId="58B2BA2F" w14:textId="3C37326E" w:rsidR="0097523C" w:rsidRDefault="0097523C" w:rsidP="00CE1F93">
      <w:r>
        <w:t>SMART staat voor</w:t>
      </w:r>
    </w:p>
    <w:p w14:paraId="42832535" w14:textId="2168804B" w:rsidR="0097523C" w:rsidRDefault="0097523C" w:rsidP="00CE1F93">
      <w:r>
        <w:t>Specifiek: is de doelstelling voor 1 uitleg vatbaar?</w:t>
      </w:r>
    </w:p>
    <w:p w14:paraId="7A8D7FB0" w14:textId="73FE8496" w:rsidR="0097523C" w:rsidRDefault="0097523C" w:rsidP="00CE1F93">
      <w:r>
        <w:t>Meetbaar: Hoe kunnen de resultaten gemeten worden?</w:t>
      </w:r>
      <w:r w:rsidR="004D582E">
        <w:t xml:space="preserve"> Is het concreet?</w:t>
      </w:r>
    </w:p>
    <w:p w14:paraId="6720402A" w14:textId="6EE28CC5" w:rsidR="0097523C" w:rsidRDefault="004D582E" w:rsidP="00CE1F93">
      <w:r>
        <w:t xml:space="preserve">Acceptabel: is het doel haalbaar? </w:t>
      </w:r>
    </w:p>
    <w:p w14:paraId="043F6166" w14:textId="0D3A4F38" w:rsidR="004D582E" w:rsidRDefault="004D582E" w:rsidP="00CE1F93">
      <w:r>
        <w:t>Relevant: past het doel bij deze doelgroep?</w:t>
      </w:r>
    </w:p>
    <w:p w14:paraId="1A676FD7" w14:textId="093715EC" w:rsidR="004D582E" w:rsidRDefault="004D582E" w:rsidP="00CE1F93">
      <w:r>
        <w:t>Tijdsgebonden: is het doel haalbaar binnen de beschikbare tijd?</w:t>
      </w:r>
    </w:p>
    <w:p w14:paraId="30AA1D69" w14:textId="77777777" w:rsidR="004D582E" w:rsidRDefault="004D582E" w:rsidP="00CE1F93"/>
    <w:p w14:paraId="2150AADF" w14:textId="2F4632C9" w:rsidR="004D582E" w:rsidRDefault="004D582E" w:rsidP="00CE1F93">
      <w:r>
        <w:t>De cursist/kandidaat krijgt de gelegenheid om criteria op te stellen bij het eigen vaardigheidsonderwijs.</w:t>
      </w:r>
    </w:p>
    <w:p w14:paraId="5F17CDFC" w14:textId="77777777" w:rsidR="004D582E" w:rsidRDefault="004D582E" w:rsidP="00CE1F93"/>
    <w:p w14:paraId="331714A0" w14:textId="7D9CC061" w:rsidR="004D582E" w:rsidRDefault="004D582E" w:rsidP="00CE1F93">
      <w:pPr>
        <w:rPr>
          <w:b/>
        </w:rPr>
      </w:pPr>
      <w:r>
        <w:rPr>
          <w:b/>
        </w:rPr>
        <w:t>Aandachtspunten</w:t>
      </w:r>
    </w:p>
    <w:p w14:paraId="177EFC2B" w14:textId="2BEF6B15" w:rsidR="004D582E" w:rsidRDefault="008F302E" w:rsidP="00F01D25">
      <w:pPr>
        <w:pStyle w:val="Lijstalinea"/>
        <w:numPr>
          <w:ilvl w:val="0"/>
          <w:numId w:val="22"/>
        </w:numPr>
      </w:pPr>
      <w:r>
        <w:t xml:space="preserve">In deze oefening is ruimte voor discussie. In de oefening vaardigheidsonderwijs is er ruimte voor de discussie na de toepassing van de </w:t>
      </w:r>
      <w:r w:rsidR="0008508D">
        <w:t>criteria</w:t>
      </w:r>
      <w:r>
        <w:t>.</w:t>
      </w:r>
    </w:p>
    <w:p w14:paraId="18D50AD8" w14:textId="790DBB2A" w:rsidR="00F01D25" w:rsidRDefault="00F01D25" w:rsidP="00F01D25">
      <w:pPr>
        <w:pStyle w:val="Lijstalinea"/>
        <w:numPr>
          <w:ilvl w:val="0"/>
          <w:numId w:val="22"/>
        </w:numPr>
      </w:pPr>
      <w:r>
        <w:t xml:space="preserve">Zie </w:t>
      </w:r>
      <w:r w:rsidR="008F302E">
        <w:t xml:space="preserve">ook </w:t>
      </w:r>
      <w:r>
        <w:t xml:space="preserve">oefening vaardigheidsonderwijs: hier staat beschreven wat het doel is van deze criteria. </w:t>
      </w:r>
    </w:p>
    <w:p w14:paraId="5D27C75B" w14:textId="269CA728" w:rsidR="00F01D25" w:rsidRDefault="00F01D25" w:rsidP="00F01D25">
      <w:pPr>
        <w:pStyle w:val="Lijstalinea"/>
        <w:ind w:left="0"/>
      </w:pPr>
    </w:p>
    <w:p w14:paraId="292CD022" w14:textId="66CCA398" w:rsidR="00CD1F23" w:rsidRDefault="00CD1F23" w:rsidP="00CD1F23">
      <w:pPr>
        <w:pStyle w:val="Kop2"/>
      </w:pPr>
      <w:r>
        <w:t>Demonstratie vaardigheidsonderwijs</w:t>
      </w:r>
    </w:p>
    <w:p w14:paraId="3739730E" w14:textId="77777777" w:rsidR="00CD1F23" w:rsidRDefault="00CD1F23" w:rsidP="00CD1F23">
      <w:pPr>
        <w:pStyle w:val="Lijstalinea"/>
        <w:ind w:left="0"/>
        <w:rPr>
          <w:b/>
        </w:rPr>
      </w:pPr>
      <w:r>
        <w:rPr>
          <w:b/>
        </w:rPr>
        <w:t>Doel</w:t>
      </w:r>
    </w:p>
    <w:p w14:paraId="31FFBD99" w14:textId="2294D2AF" w:rsidR="00CD1F23" w:rsidRDefault="00CD1F23" w:rsidP="00CD1F23">
      <w:pPr>
        <w:pStyle w:val="Lijstalinea"/>
        <w:ind w:left="0"/>
      </w:pPr>
      <w:r>
        <w:t>rol van cursist/kandidaat tijdens vaardigheidsonderwijs demonstreren</w:t>
      </w:r>
    </w:p>
    <w:p w14:paraId="3B19646F" w14:textId="77777777" w:rsidR="00CD1F23" w:rsidRDefault="00CD1F23" w:rsidP="00CD1F23">
      <w:pPr>
        <w:pStyle w:val="Lijstalinea"/>
        <w:ind w:left="0"/>
      </w:pPr>
    </w:p>
    <w:p w14:paraId="582EC599" w14:textId="77777777" w:rsidR="00CD1F23" w:rsidRDefault="00CD1F23" w:rsidP="00CD1F23">
      <w:pPr>
        <w:pStyle w:val="Lijstalinea"/>
        <w:ind w:left="0"/>
        <w:rPr>
          <w:b/>
        </w:rPr>
      </w:pPr>
      <w:r>
        <w:rPr>
          <w:b/>
        </w:rPr>
        <w:t>Inhoud</w:t>
      </w:r>
    </w:p>
    <w:p w14:paraId="155F5F2B" w14:textId="0EBDDDB9" w:rsidR="00CD1F23" w:rsidRDefault="00CD1F23" w:rsidP="00CD1F23">
      <w:pPr>
        <w:pStyle w:val="Lijstalinea"/>
        <w:ind w:left="0"/>
      </w:pPr>
      <w:r>
        <w:t>Demonstratie van vaardigheidsonderwijs geven. Daarbij wordt tijdens verschillende onderbrekingen de didactische interventies besproken</w:t>
      </w:r>
    </w:p>
    <w:p w14:paraId="06D2AD45" w14:textId="77777777" w:rsidR="00CD1F23" w:rsidRDefault="00CD1F23" w:rsidP="00CD1F23">
      <w:pPr>
        <w:pStyle w:val="Lijstalinea"/>
        <w:numPr>
          <w:ilvl w:val="0"/>
          <w:numId w:val="24"/>
        </w:numPr>
      </w:pPr>
      <w:r>
        <w:t>Voorbereiding; materialen staan klaar en functioneren</w:t>
      </w:r>
    </w:p>
    <w:p w14:paraId="5B4DEFD4" w14:textId="186AEC7B" w:rsidR="00CD1F23" w:rsidRDefault="00961D3A" w:rsidP="00CD1F23">
      <w:pPr>
        <w:pStyle w:val="Lijstalinea"/>
        <w:numPr>
          <w:ilvl w:val="0"/>
          <w:numId w:val="24"/>
        </w:numPr>
      </w:pPr>
      <w:r>
        <w:t>Set:</w:t>
      </w:r>
      <w:r w:rsidR="00CD1F23">
        <w:t xml:space="preserve"> beginsituatie wordt uitgevraagd, “cursist” krijgt uitleg vaardigheidsonderwijs en vier stappenplan, vaardigheid wordt benoemd (gecombineerde check; </w:t>
      </w:r>
      <w:proofErr w:type="spellStart"/>
      <w:r w:rsidR="00CD1F23">
        <w:t>head</w:t>
      </w:r>
      <w:proofErr w:type="spellEnd"/>
      <w:r w:rsidR="00CD1F23">
        <w:t xml:space="preserve"> tilt </w:t>
      </w:r>
      <w:proofErr w:type="spellStart"/>
      <w:r w:rsidR="00CD1F23">
        <w:t>chin</w:t>
      </w:r>
      <w:proofErr w:type="spellEnd"/>
      <w:r w:rsidR="00CD1F23">
        <w:t xml:space="preserve"> lift en pulsaties voelen), het betreft een instructie, geen </w:t>
      </w:r>
      <w:proofErr w:type="spellStart"/>
      <w:r w:rsidR="00CD1F23">
        <w:t>toetsmoment</w:t>
      </w:r>
      <w:proofErr w:type="spellEnd"/>
    </w:p>
    <w:p w14:paraId="57F687F5" w14:textId="1459A210" w:rsidR="00CD1F23" w:rsidRDefault="00CD1F23" w:rsidP="00CD1F23">
      <w:pPr>
        <w:pStyle w:val="Lijstalinea"/>
        <w:numPr>
          <w:ilvl w:val="0"/>
          <w:numId w:val="24"/>
        </w:numPr>
      </w:pPr>
      <w:r>
        <w:t xml:space="preserve">4 stappenplan wordt uitgevoerd </w:t>
      </w:r>
    </w:p>
    <w:p w14:paraId="27CAAA15" w14:textId="56163B08" w:rsidR="00CD1F23" w:rsidRDefault="00CD1F23" w:rsidP="00CD1F23">
      <w:pPr>
        <w:pStyle w:val="Lijstalinea"/>
        <w:numPr>
          <w:ilvl w:val="0"/>
          <w:numId w:val="24"/>
        </w:numPr>
      </w:pPr>
      <w:proofErr w:type="spellStart"/>
      <w:r>
        <w:t>Closure</w:t>
      </w:r>
      <w:proofErr w:type="spellEnd"/>
      <w:r>
        <w:t>: QST</w:t>
      </w:r>
    </w:p>
    <w:p w14:paraId="24EBA692" w14:textId="77777777" w:rsidR="00CD1F23" w:rsidRDefault="00CD1F23" w:rsidP="00CD1F23"/>
    <w:p w14:paraId="7F61F8B1" w14:textId="77777777" w:rsidR="00CD1F23" w:rsidRDefault="00CD1F23" w:rsidP="00CD1F23">
      <w:pPr>
        <w:rPr>
          <w:b/>
        </w:rPr>
      </w:pPr>
      <w:r>
        <w:rPr>
          <w:b/>
        </w:rPr>
        <w:t>Rolverdeling</w:t>
      </w:r>
    </w:p>
    <w:p w14:paraId="6C8E8D58" w14:textId="77777777" w:rsidR="00CD1F23" w:rsidRDefault="00CD1F23" w:rsidP="00CD1F23">
      <w:r>
        <w:t>Instructeur 1: speelt “cursist” en leidt bespreking</w:t>
      </w:r>
    </w:p>
    <w:p w14:paraId="33D14A4D" w14:textId="4D6E116F" w:rsidR="00CD1F23" w:rsidRDefault="00CD1F23" w:rsidP="00CD1F23">
      <w:r>
        <w:t>In</w:t>
      </w:r>
      <w:r w:rsidR="00961D3A">
        <w:t>structeur 2: speelt instructeur</w:t>
      </w:r>
    </w:p>
    <w:p w14:paraId="7F1C4403" w14:textId="77777777" w:rsidR="00CD1F23" w:rsidRDefault="00CD1F23" w:rsidP="00CD1F23"/>
    <w:p w14:paraId="7A6A1156" w14:textId="77777777" w:rsidR="00CD1F23" w:rsidRDefault="00CD1F23" w:rsidP="00CD1F23">
      <w:pPr>
        <w:rPr>
          <w:b/>
        </w:rPr>
      </w:pPr>
      <w:r>
        <w:rPr>
          <w:b/>
        </w:rPr>
        <w:t>Aandachtspunten:</w:t>
      </w:r>
    </w:p>
    <w:p w14:paraId="5227FFF6" w14:textId="77777777" w:rsidR="00CD1F23" w:rsidRDefault="00CD1F23" w:rsidP="00CD1F23">
      <w:r>
        <w:t xml:space="preserve">Introduceer deze demonstratie: </w:t>
      </w:r>
    </w:p>
    <w:p w14:paraId="25FB804F" w14:textId="77777777" w:rsidR="00CD1F23" w:rsidRDefault="00CD1F23" w:rsidP="00CD1F23">
      <w:pPr>
        <w:pStyle w:val="Lijstalinea"/>
        <w:numPr>
          <w:ilvl w:val="0"/>
          <w:numId w:val="25"/>
        </w:numPr>
      </w:pPr>
      <w:r>
        <w:t>Cursisten observeren de rol van instructeur 2. Deze zal besproken worden</w:t>
      </w:r>
    </w:p>
    <w:p w14:paraId="3C761B1C" w14:textId="77777777" w:rsidR="00CD1F23" w:rsidRDefault="00CD1F23" w:rsidP="00CD1F23">
      <w:pPr>
        <w:pStyle w:val="Lijstalinea"/>
        <w:numPr>
          <w:ilvl w:val="0"/>
          <w:numId w:val="25"/>
        </w:numPr>
      </w:pPr>
      <w:r>
        <w:t xml:space="preserve">Voorbereiding bespreken: materialen staan klaar en worden gecheckt op functioneren, opstelling is zodanig dat alle cursisten kunnen observeren. </w:t>
      </w:r>
    </w:p>
    <w:p w14:paraId="19FAD4CB" w14:textId="4F74158E" w:rsidR="00CD1F23" w:rsidRDefault="00961D3A" w:rsidP="00CD1F23">
      <w:pPr>
        <w:pStyle w:val="Lijstalinea"/>
        <w:numPr>
          <w:ilvl w:val="0"/>
          <w:numId w:val="25"/>
        </w:numPr>
      </w:pPr>
      <w:r>
        <w:t>Set</w:t>
      </w:r>
      <w:r w:rsidR="00CD1F23">
        <w:t xml:space="preserve">: </w:t>
      </w:r>
      <w:r>
        <w:t xml:space="preserve">Zie inhoud, 4 stappenplan stap 1: conform de werkelijkheid, op werkelijke snelheid, stap 2: vaardigheid met uitleg, stap 3: “cursist” verwoordt stapsgewijs vaardigheid waarbij de instructeur de vaardigheid uitvoert. Gelegenheid voor vragen tussen stap 2 en 3. </w:t>
      </w:r>
    </w:p>
    <w:p w14:paraId="46C23E7F" w14:textId="17A2AFE9" w:rsidR="00CD1F23" w:rsidRDefault="00CD1F23" w:rsidP="00CD1F23">
      <w:pPr>
        <w:pStyle w:val="Lijstalinea"/>
        <w:numPr>
          <w:ilvl w:val="0"/>
          <w:numId w:val="25"/>
        </w:numPr>
      </w:pPr>
      <w:r>
        <w:t xml:space="preserve">Uitvoering casus; </w:t>
      </w:r>
      <w:r w:rsidR="00961D3A">
        <w:t xml:space="preserve">alle vier de stappen identiek, directe correcte “cursist” op basis van criteria. </w:t>
      </w:r>
    </w:p>
    <w:p w14:paraId="24E4644E" w14:textId="1B6D5391" w:rsidR="00CD1F23" w:rsidRDefault="00961D3A" w:rsidP="00CD1F23">
      <w:pPr>
        <w:pStyle w:val="Lijstalinea"/>
        <w:numPr>
          <w:ilvl w:val="0"/>
          <w:numId w:val="25"/>
        </w:numPr>
      </w:pPr>
      <w:proofErr w:type="spellStart"/>
      <w:r>
        <w:t>Closure</w:t>
      </w:r>
      <w:proofErr w:type="spellEnd"/>
      <w:r>
        <w:t>: gelegenheid geven tot het stellen van vragen, vaardigheid benoemen en verwijzen naar volgend programma onderdeel</w:t>
      </w:r>
    </w:p>
    <w:p w14:paraId="0C4419E5" w14:textId="609BA1BA" w:rsidR="00CD1F23" w:rsidRDefault="00CD1F23" w:rsidP="00F01D25">
      <w:pPr>
        <w:pStyle w:val="Lijstalinea"/>
        <w:ind w:left="0"/>
      </w:pPr>
    </w:p>
    <w:p w14:paraId="62C56BEA" w14:textId="0803D845" w:rsidR="00F01D25" w:rsidRDefault="00F01D25" w:rsidP="00F01D25">
      <w:pPr>
        <w:pStyle w:val="Kop2"/>
      </w:pPr>
      <w:r>
        <w:t>Oefening: vaardigheidsonderwijs</w:t>
      </w:r>
    </w:p>
    <w:p w14:paraId="43D61C2E" w14:textId="2A27E143" w:rsidR="00F01D25" w:rsidRDefault="00F01D25" w:rsidP="00F01D25">
      <w:pPr>
        <w:rPr>
          <w:b/>
        </w:rPr>
      </w:pPr>
      <w:r>
        <w:rPr>
          <w:b/>
        </w:rPr>
        <w:t>Doel</w:t>
      </w:r>
    </w:p>
    <w:p w14:paraId="168C9474" w14:textId="5BD65DB5" w:rsidR="00F01D25" w:rsidRDefault="00F01D25" w:rsidP="00F01D25">
      <w:r>
        <w:lastRenderedPageBreak/>
        <w:t xml:space="preserve">De </w:t>
      </w:r>
      <w:r w:rsidR="000071E1">
        <w:t>cursist/kandidaat</w:t>
      </w:r>
      <w:r>
        <w:t xml:space="preserve"> demonstreert het aanleren van een vaardigheid met behulp van het vier stappen plan. </w:t>
      </w:r>
    </w:p>
    <w:p w14:paraId="0A415A55" w14:textId="77777777" w:rsidR="00F01D25" w:rsidRDefault="00F01D25" w:rsidP="00F01D25"/>
    <w:p w14:paraId="08331CBD" w14:textId="10A74A83" w:rsidR="00F01D25" w:rsidRDefault="00F01D25" w:rsidP="00F01D25">
      <w:r>
        <w:rPr>
          <w:b/>
        </w:rPr>
        <w:t xml:space="preserve">Subdoelen: </w:t>
      </w:r>
      <w:r>
        <w:t xml:space="preserve">deze staan ook beschreven in het voortgangsdocument. </w:t>
      </w:r>
    </w:p>
    <w:p w14:paraId="3D542F77" w14:textId="49D5DAB8" w:rsidR="000071E1" w:rsidRDefault="000071E1" w:rsidP="00F01D25">
      <w:r>
        <w:t>De cursist/kandidaat</w:t>
      </w:r>
    </w:p>
    <w:p w14:paraId="52EE079F" w14:textId="619503A3" w:rsidR="00F01D25" w:rsidRDefault="000071E1" w:rsidP="008B2BB0">
      <w:pPr>
        <w:pStyle w:val="Lijstalinea"/>
        <w:numPr>
          <w:ilvl w:val="0"/>
          <w:numId w:val="23"/>
        </w:numPr>
      </w:pPr>
      <w:r>
        <w:t>Checkt materialen en zet materialen gebruiksklaar</w:t>
      </w:r>
    </w:p>
    <w:p w14:paraId="317B4864" w14:textId="2B2495B9" w:rsidR="000071E1" w:rsidRDefault="000071E1" w:rsidP="008B2BB0">
      <w:pPr>
        <w:pStyle w:val="Lijstalinea"/>
        <w:numPr>
          <w:ilvl w:val="0"/>
          <w:numId w:val="23"/>
        </w:numPr>
      </w:pPr>
      <w:r>
        <w:t>Relateert vaardigheid aan overig onderwijs</w:t>
      </w:r>
    </w:p>
    <w:p w14:paraId="7055EAFB" w14:textId="095784ED" w:rsidR="000071E1" w:rsidRDefault="000071E1" w:rsidP="008B2BB0">
      <w:pPr>
        <w:pStyle w:val="Lijstalinea"/>
        <w:numPr>
          <w:ilvl w:val="0"/>
          <w:numId w:val="23"/>
        </w:numPr>
      </w:pPr>
      <w:r>
        <w:t xml:space="preserve">Inventariseert beginsituatie van de “cursist” en sluit hierbij aan </w:t>
      </w:r>
    </w:p>
    <w:p w14:paraId="7F780707" w14:textId="5A466C4E" w:rsidR="000071E1" w:rsidRDefault="000071E1" w:rsidP="008B2BB0">
      <w:pPr>
        <w:pStyle w:val="Lijstalinea"/>
        <w:numPr>
          <w:ilvl w:val="0"/>
          <w:numId w:val="23"/>
        </w:numPr>
      </w:pPr>
      <w:r>
        <w:t>Beschrijft het vier stappenplan</w:t>
      </w:r>
    </w:p>
    <w:p w14:paraId="6E875EA2" w14:textId="35676799" w:rsidR="000071E1" w:rsidRDefault="000071E1" w:rsidP="008B2BB0">
      <w:pPr>
        <w:pStyle w:val="Lijstalinea"/>
        <w:numPr>
          <w:ilvl w:val="0"/>
          <w:numId w:val="23"/>
        </w:numPr>
      </w:pPr>
      <w:r>
        <w:t>Demonstreert de vaardigheid aan de hand van het vier stappen plan. Indien de beginsituatie van de “cursist” dit vereist, slaat de cursist/kandidaat weloverwogen stappen over</w:t>
      </w:r>
    </w:p>
    <w:p w14:paraId="63FE7F52" w14:textId="61B6E9A0" w:rsidR="000071E1" w:rsidRDefault="008B2BB0" w:rsidP="008B2BB0">
      <w:pPr>
        <w:pStyle w:val="Lijstalinea"/>
        <w:numPr>
          <w:ilvl w:val="0"/>
          <w:numId w:val="23"/>
        </w:numPr>
      </w:pPr>
      <w:r>
        <w:t>stuurt de “cursist” bij met behulp van de opgestelde criteria</w:t>
      </w:r>
    </w:p>
    <w:p w14:paraId="412D88D9" w14:textId="1F9662BA" w:rsidR="008B2BB0" w:rsidRDefault="008B2BB0" w:rsidP="008B2BB0">
      <w:pPr>
        <w:pStyle w:val="Lijstalinea"/>
        <w:numPr>
          <w:ilvl w:val="0"/>
          <w:numId w:val="23"/>
        </w:numPr>
      </w:pPr>
      <w:r>
        <w:t>bevestigt “de cursist” positief met behulp van de opgestelde criteria</w:t>
      </w:r>
    </w:p>
    <w:p w14:paraId="0C4DCBF6" w14:textId="6756428C" w:rsidR="008B2BB0" w:rsidRDefault="008B2BB0" w:rsidP="008B2BB0">
      <w:pPr>
        <w:pStyle w:val="Lijstalinea"/>
        <w:numPr>
          <w:ilvl w:val="0"/>
          <w:numId w:val="23"/>
        </w:numPr>
      </w:pPr>
      <w:r>
        <w:t xml:space="preserve">geeft gelegenheid tot het stellen van vragen. </w:t>
      </w:r>
    </w:p>
    <w:p w14:paraId="3C34AD7B" w14:textId="77777777" w:rsidR="008B2BB0" w:rsidRPr="00F01D25" w:rsidRDefault="008B2BB0" w:rsidP="00F01D25"/>
    <w:p w14:paraId="4AC9EDAA" w14:textId="117F6708" w:rsidR="00F01D25" w:rsidRDefault="008B2BB0" w:rsidP="00F01D25">
      <w:pPr>
        <w:pStyle w:val="Lijstalinea"/>
        <w:ind w:left="0"/>
        <w:rPr>
          <w:b/>
        </w:rPr>
      </w:pPr>
      <w:r>
        <w:rPr>
          <w:b/>
        </w:rPr>
        <w:t xml:space="preserve">Inhoud </w:t>
      </w:r>
    </w:p>
    <w:p w14:paraId="5FA05C65" w14:textId="352B91F9" w:rsidR="008B2BB0" w:rsidRDefault="002B3ABA" w:rsidP="00F01D25">
      <w:pPr>
        <w:pStyle w:val="Lijstalinea"/>
        <w:ind w:left="0"/>
      </w:pPr>
      <w:r>
        <w:t xml:space="preserve">De cursist/kandidaat verzorgt vaardigheidsonderwijs met behulp van het vier stappen plan. </w:t>
      </w:r>
    </w:p>
    <w:p w14:paraId="5C1538A9" w14:textId="77777777" w:rsidR="002B3ABA" w:rsidRDefault="002B3ABA" w:rsidP="00F01D25">
      <w:pPr>
        <w:pStyle w:val="Lijstalinea"/>
        <w:ind w:left="0"/>
      </w:pPr>
    </w:p>
    <w:p w14:paraId="57C63D69" w14:textId="37087455" w:rsidR="002B3ABA" w:rsidRPr="002B3ABA" w:rsidRDefault="002B3ABA" w:rsidP="00F01D25">
      <w:pPr>
        <w:pStyle w:val="Lijstalinea"/>
        <w:ind w:left="0"/>
        <w:rPr>
          <w:b/>
        </w:rPr>
      </w:pPr>
      <w:r>
        <w:rPr>
          <w:b/>
        </w:rPr>
        <w:t>Rolverdeling</w:t>
      </w:r>
    </w:p>
    <w:p w14:paraId="0A0037E2" w14:textId="7826E5C9" w:rsidR="002B3ABA" w:rsidRDefault="002B3ABA" w:rsidP="002B3ABA">
      <w:pPr>
        <w:pStyle w:val="Lijstalinea"/>
        <w:numPr>
          <w:ilvl w:val="0"/>
          <w:numId w:val="17"/>
        </w:numPr>
      </w:pPr>
      <w:r>
        <w:t>Cursist/kandidaat: geeft vaardigheidsonderwijs</w:t>
      </w:r>
    </w:p>
    <w:p w14:paraId="456C7F04" w14:textId="77777777" w:rsidR="002B3ABA" w:rsidRDefault="002B3ABA" w:rsidP="002B3ABA">
      <w:pPr>
        <w:pStyle w:val="Lijstalinea"/>
        <w:numPr>
          <w:ilvl w:val="0"/>
          <w:numId w:val="17"/>
        </w:numPr>
      </w:pPr>
      <w:r>
        <w:t>Instructeur: “speelt” tijdens presentatie “cursist”. Leidt tijdens evaluatie de feedback. Faciliteert timemanagement</w:t>
      </w:r>
    </w:p>
    <w:p w14:paraId="6E5192D8" w14:textId="77777777" w:rsidR="002B3ABA" w:rsidRDefault="002B3ABA" w:rsidP="002B3ABA">
      <w:pPr>
        <w:pStyle w:val="Lijstalinea"/>
        <w:numPr>
          <w:ilvl w:val="0"/>
          <w:numId w:val="17"/>
        </w:numPr>
      </w:pPr>
      <w:r>
        <w:t>Medecursist: notuleert feedback en bijbehorende tips in voortgangsdocument.</w:t>
      </w:r>
    </w:p>
    <w:p w14:paraId="1E913B2A" w14:textId="44977B4C" w:rsidR="00EC1A49" w:rsidRDefault="00EC1A49" w:rsidP="002B3ABA">
      <w:pPr>
        <w:pStyle w:val="Lijstalinea"/>
        <w:numPr>
          <w:ilvl w:val="0"/>
          <w:numId w:val="17"/>
        </w:numPr>
      </w:pPr>
      <w:r>
        <w:t>Medecursist 2 observeert uitvoering vaardigheid met behulp van de opgestelde criteria</w:t>
      </w:r>
    </w:p>
    <w:p w14:paraId="6B2ECBA5" w14:textId="77777777" w:rsidR="002B3ABA" w:rsidRDefault="002B3ABA" w:rsidP="00F01D25">
      <w:pPr>
        <w:pStyle w:val="Lijstalinea"/>
        <w:ind w:left="0"/>
      </w:pPr>
    </w:p>
    <w:p w14:paraId="638BCA7B" w14:textId="313EF83E" w:rsidR="002B3ABA" w:rsidRPr="002B3ABA" w:rsidRDefault="002B3ABA" w:rsidP="00F01D25">
      <w:pPr>
        <w:pStyle w:val="Lijstalinea"/>
        <w:ind w:left="0"/>
        <w:rPr>
          <w:b/>
        </w:rPr>
      </w:pPr>
      <w:r w:rsidRPr="002B3ABA">
        <w:rPr>
          <w:b/>
        </w:rPr>
        <w:t>Aandachtspunten</w:t>
      </w:r>
    </w:p>
    <w:p w14:paraId="28382790" w14:textId="2A29BB11" w:rsidR="00EC1A49" w:rsidRDefault="00EC1A49" w:rsidP="00EC1A49">
      <w:pPr>
        <w:pStyle w:val="Lijstalinea"/>
        <w:numPr>
          <w:ilvl w:val="0"/>
          <w:numId w:val="19"/>
        </w:numPr>
      </w:pPr>
      <w:r>
        <w:t xml:space="preserve">Introduceer dit onderdeel: benoem doel, tijdschema, rolverdeling. Geef aan dat morgen dit onderdeel terugkomt waarbij de cursist/kandidaat zijn leerpunten toe kan passen. </w:t>
      </w:r>
      <w:r w:rsidR="00DD1A7B">
        <w:t xml:space="preserve">Bij 8 cursisten wordt de groep opgesplitst in twee groepen. </w:t>
      </w:r>
    </w:p>
    <w:p w14:paraId="0D527963" w14:textId="77777777" w:rsidR="00EC1A49" w:rsidRDefault="00EC1A49" w:rsidP="00EC1A49">
      <w:pPr>
        <w:pStyle w:val="Lijstalinea"/>
        <w:numPr>
          <w:ilvl w:val="0"/>
          <w:numId w:val="19"/>
        </w:numPr>
      </w:pPr>
      <w:r>
        <w:t>De “cursist” past bij de beginsituatie, achtergrond, leerdoelen en aandachtspunten van kandidaat/cursist</w:t>
      </w:r>
    </w:p>
    <w:p w14:paraId="30078CAE" w14:textId="39C25E23" w:rsidR="00EC1A49" w:rsidRDefault="00EC1A49" w:rsidP="00EC1A49">
      <w:pPr>
        <w:pStyle w:val="Lijstalinea"/>
        <w:numPr>
          <w:ilvl w:val="0"/>
          <w:numId w:val="19"/>
        </w:numPr>
      </w:pPr>
      <w:r>
        <w:t>Stop duidelijk de rol als “cursist” aan het einde van het vaardigheidsonderwijs</w:t>
      </w:r>
    </w:p>
    <w:p w14:paraId="2CACAE27" w14:textId="77777777" w:rsidR="00EC1A49" w:rsidRDefault="00EC1A49" w:rsidP="00EC1A49">
      <w:pPr>
        <w:pStyle w:val="Lijstalinea"/>
        <w:numPr>
          <w:ilvl w:val="0"/>
          <w:numId w:val="19"/>
        </w:numPr>
      </w:pPr>
      <w:r>
        <w:t>Bewaak de tijd</w:t>
      </w:r>
    </w:p>
    <w:p w14:paraId="77A1D7D2" w14:textId="77777777" w:rsidR="00EC1A49" w:rsidRDefault="00EC1A49" w:rsidP="00EC1A49">
      <w:pPr>
        <w:pStyle w:val="Lijstalinea"/>
        <w:numPr>
          <w:ilvl w:val="0"/>
          <w:numId w:val="19"/>
        </w:numPr>
      </w:pPr>
      <w:r>
        <w:t xml:space="preserve">Demonstreer verschillende methodes ‘geven van feedback’ (bijvoorbeeld </w:t>
      </w:r>
      <w:proofErr w:type="spellStart"/>
      <w:r>
        <w:t>Pendleton</w:t>
      </w:r>
      <w:proofErr w:type="spellEnd"/>
      <w:r>
        <w:t xml:space="preserve"> methode,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>)</w:t>
      </w:r>
    </w:p>
    <w:p w14:paraId="27450F4D" w14:textId="08F28F71" w:rsidR="0098308D" w:rsidRDefault="00EC1A49" w:rsidP="0098308D">
      <w:pPr>
        <w:pStyle w:val="Lijstalinea"/>
        <w:numPr>
          <w:ilvl w:val="0"/>
          <w:numId w:val="19"/>
        </w:numPr>
      </w:pPr>
      <w:r>
        <w:t xml:space="preserve">Geef feedback gerelateerd aan doel, subdoelen en persoonlijke leerdoelen cursist/kandidaat. </w:t>
      </w:r>
      <w:r w:rsidR="0098308D">
        <w:t>Benoem hie</w:t>
      </w:r>
      <w:r w:rsidR="00620C98">
        <w:t xml:space="preserve">rbij welke stap van het vier stappen plan weloverwogen wel of niet achterwege gelaten kan worden. </w:t>
      </w:r>
    </w:p>
    <w:p w14:paraId="6451D835" w14:textId="38B9699B" w:rsidR="00EC1A49" w:rsidRDefault="00EC1A49" w:rsidP="00EC1A49">
      <w:pPr>
        <w:pStyle w:val="Lijstalinea"/>
        <w:numPr>
          <w:ilvl w:val="0"/>
          <w:numId w:val="19"/>
        </w:numPr>
      </w:pPr>
      <w:r>
        <w:t>Benoem bij de aandachtspunten de oorzaak en geef tips hoe deze in de toekomst verbeter</w:t>
      </w:r>
      <w:r w:rsidR="00620C98">
        <w:t>d</w:t>
      </w:r>
      <w:r>
        <w:t xml:space="preserve"> kunnen worden. </w:t>
      </w:r>
    </w:p>
    <w:p w14:paraId="5C758EC8" w14:textId="11ED2318" w:rsidR="0098308D" w:rsidRDefault="0098308D" w:rsidP="00EC1A49">
      <w:pPr>
        <w:pStyle w:val="Lijstalinea"/>
        <w:numPr>
          <w:ilvl w:val="0"/>
          <w:numId w:val="19"/>
        </w:numPr>
      </w:pPr>
      <w:r>
        <w:t>Bespreek de opgestelde criteria: zijn ze SMART? Gebruik hierbij de bevindingen van medecursist 2 (zie rolverdeling)</w:t>
      </w:r>
    </w:p>
    <w:p w14:paraId="32E06796" w14:textId="77777777" w:rsidR="00EC1A49" w:rsidRDefault="00EC1A49" w:rsidP="00EC1A49">
      <w:pPr>
        <w:pStyle w:val="Lijstalinea"/>
        <w:numPr>
          <w:ilvl w:val="0"/>
          <w:numId w:val="19"/>
        </w:numPr>
      </w:pPr>
      <w:r>
        <w:t>Creëer een veilige leeromgeving</w:t>
      </w:r>
    </w:p>
    <w:p w14:paraId="04E3C666" w14:textId="77777777" w:rsidR="002B3ABA" w:rsidRDefault="002B3ABA" w:rsidP="00F01D25">
      <w:pPr>
        <w:pStyle w:val="Lijstalinea"/>
        <w:ind w:left="0"/>
      </w:pPr>
    </w:p>
    <w:p w14:paraId="516813C1" w14:textId="261DFD54" w:rsidR="0098308D" w:rsidRDefault="00DD1A7B" w:rsidP="00CD1F23">
      <w:pPr>
        <w:pStyle w:val="Kop2"/>
      </w:pPr>
      <w:r>
        <w:t>Demonstratie scenario onderwijs</w:t>
      </w:r>
    </w:p>
    <w:p w14:paraId="1DFA4B0D" w14:textId="67A4C117" w:rsidR="00DD1A7B" w:rsidRDefault="00DD1A7B" w:rsidP="00F01D25">
      <w:pPr>
        <w:pStyle w:val="Lijstalinea"/>
        <w:ind w:left="0"/>
        <w:rPr>
          <w:b/>
        </w:rPr>
      </w:pPr>
      <w:r>
        <w:rPr>
          <w:b/>
        </w:rPr>
        <w:t>Doel</w:t>
      </w:r>
    </w:p>
    <w:p w14:paraId="2422D727" w14:textId="7B013B6D" w:rsidR="00DD1A7B" w:rsidRDefault="008F302E" w:rsidP="00F01D25">
      <w:pPr>
        <w:pStyle w:val="Lijstalinea"/>
        <w:ind w:left="0"/>
      </w:pPr>
      <w:r>
        <w:t>rol van cursist/kandidaat tijdens scenario onderwijs demonstreren</w:t>
      </w:r>
    </w:p>
    <w:p w14:paraId="5B1C1445" w14:textId="77777777" w:rsidR="008F302E" w:rsidRDefault="008F302E" w:rsidP="00F01D25">
      <w:pPr>
        <w:pStyle w:val="Lijstalinea"/>
        <w:ind w:left="0"/>
      </w:pPr>
    </w:p>
    <w:p w14:paraId="72FE82EB" w14:textId="4DB063FB" w:rsidR="008F302E" w:rsidRDefault="008F302E" w:rsidP="00F01D25">
      <w:pPr>
        <w:pStyle w:val="Lijstalinea"/>
        <w:ind w:left="0"/>
        <w:rPr>
          <w:b/>
        </w:rPr>
      </w:pPr>
      <w:r>
        <w:rPr>
          <w:b/>
        </w:rPr>
        <w:t>Inhoud</w:t>
      </w:r>
    </w:p>
    <w:p w14:paraId="7951AEEB" w14:textId="19114786" w:rsidR="008F302E" w:rsidRDefault="00CD1F23" w:rsidP="00F01D25">
      <w:pPr>
        <w:pStyle w:val="Lijstalinea"/>
        <w:ind w:left="0"/>
      </w:pPr>
      <w:r>
        <w:lastRenderedPageBreak/>
        <w:t>D</w:t>
      </w:r>
      <w:r w:rsidR="008F302E">
        <w:t>emonstratie van scenario onderwijs geven. Daarbij wordt tijdens verschillende onderbrekingen de didactische interventies besproken</w:t>
      </w:r>
    </w:p>
    <w:p w14:paraId="0FB417A2" w14:textId="013226BC" w:rsidR="008F302E" w:rsidRDefault="00CA6F0D" w:rsidP="008F302E">
      <w:pPr>
        <w:pStyle w:val="Lijstalinea"/>
        <w:numPr>
          <w:ilvl w:val="0"/>
          <w:numId w:val="24"/>
        </w:numPr>
      </w:pPr>
      <w:r>
        <w:t>Voorbereiding; materialen</w:t>
      </w:r>
      <w:r w:rsidR="008F302E">
        <w:t xml:space="preserve"> staan klaar en functioneren</w:t>
      </w:r>
    </w:p>
    <w:p w14:paraId="065923E7" w14:textId="1DF9F84D" w:rsidR="008F302E" w:rsidRDefault="008F302E" w:rsidP="008F302E">
      <w:pPr>
        <w:pStyle w:val="Lijstalinea"/>
        <w:numPr>
          <w:ilvl w:val="0"/>
          <w:numId w:val="24"/>
        </w:numPr>
      </w:pPr>
      <w:r>
        <w:t>Set: “cursist” krijgt uitleg scenario onderwijs, casus te horen</w:t>
      </w:r>
      <w:r w:rsidR="00EC2E83">
        <w:t xml:space="preserve"> en herhaalt casus. </w:t>
      </w:r>
    </w:p>
    <w:p w14:paraId="1650347A" w14:textId="6A16DCD5" w:rsidR="00EC2E83" w:rsidRDefault="00EC2E83" w:rsidP="008F302E">
      <w:pPr>
        <w:pStyle w:val="Lijstalinea"/>
        <w:numPr>
          <w:ilvl w:val="0"/>
          <w:numId w:val="24"/>
        </w:numPr>
      </w:pPr>
      <w:proofErr w:type="spellStart"/>
      <w:r>
        <w:t>Dialogue</w:t>
      </w:r>
      <w:proofErr w:type="spellEnd"/>
      <w:r>
        <w:t>: casus wordt gedraaid</w:t>
      </w:r>
    </w:p>
    <w:p w14:paraId="483310C3" w14:textId="7A966814" w:rsidR="00EC2E83" w:rsidRDefault="00EC2E83" w:rsidP="008F302E">
      <w:pPr>
        <w:pStyle w:val="Lijstalinea"/>
        <w:numPr>
          <w:ilvl w:val="0"/>
          <w:numId w:val="24"/>
        </w:numPr>
      </w:pPr>
      <w:proofErr w:type="spellStart"/>
      <w:r>
        <w:t>Closure</w:t>
      </w:r>
      <w:proofErr w:type="spellEnd"/>
      <w:r>
        <w:t>: feedback wordt gegeven</w:t>
      </w:r>
    </w:p>
    <w:p w14:paraId="68DCD2F8" w14:textId="77777777" w:rsidR="00EC2E83" w:rsidRDefault="00EC2E83" w:rsidP="00EC2E83"/>
    <w:p w14:paraId="3DD46D1A" w14:textId="36A4B538" w:rsidR="00EC2E83" w:rsidRDefault="00EC2E83" w:rsidP="00EC2E83">
      <w:pPr>
        <w:rPr>
          <w:b/>
        </w:rPr>
      </w:pPr>
      <w:r>
        <w:rPr>
          <w:b/>
        </w:rPr>
        <w:t>Rolverdeling</w:t>
      </w:r>
    </w:p>
    <w:p w14:paraId="1DEA0A95" w14:textId="75436619" w:rsidR="00EC2E83" w:rsidRDefault="00EC2E83" w:rsidP="00EC2E83">
      <w:r>
        <w:t>Instructeur 1: speelt “cursist” en leidt bespreking</w:t>
      </w:r>
    </w:p>
    <w:p w14:paraId="2332070A" w14:textId="60B7507B" w:rsidR="00EC2E83" w:rsidRDefault="00EC2E83" w:rsidP="00EC2E83">
      <w:r>
        <w:t>Instructeur 2: speelt instructeur en NON</w:t>
      </w:r>
    </w:p>
    <w:p w14:paraId="7D4BD1AA" w14:textId="77777777" w:rsidR="00EC2E83" w:rsidRDefault="00EC2E83" w:rsidP="00EC2E83"/>
    <w:p w14:paraId="134E321E" w14:textId="5B3BD5C7" w:rsidR="00EC2E83" w:rsidRDefault="00EC2E83" w:rsidP="00EC2E83">
      <w:pPr>
        <w:rPr>
          <w:b/>
        </w:rPr>
      </w:pPr>
      <w:r>
        <w:rPr>
          <w:b/>
        </w:rPr>
        <w:t>Aandachtspunten:</w:t>
      </w:r>
    </w:p>
    <w:p w14:paraId="35B0D082" w14:textId="24B354FF" w:rsidR="00EC2E83" w:rsidRDefault="00EC2E83" w:rsidP="00EC2E83">
      <w:r>
        <w:t xml:space="preserve">Introduceer deze demonstratie: </w:t>
      </w:r>
    </w:p>
    <w:p w14:paraId="1FDE0D5C" w14:textId="67F60750" w:rsidR="00EC2E83" w:rsidRDefault="00EC2E83" w:rsidP="00EC2E83">
      <w:pPr>
        <w:pStyle w:val="Lijstalinea"/>
        <w:numPr>
          <w:ilvl w:val="0"/>
          <w:numId w:val="25"/>
        </w:numPr>
      </w:pPr>
      <w:r>
        <w:t xml:space="preserve">Tijdens de oefening zal de rol van instructeur 2 verdeeld worden over twee cursisten/kandidaten. </w:t>
      </w:r>
    </w:p>
    <w:p w14:paraId="27B00CC9" w14:textId="77777777" w:rsidR="00EC2E83" w:rsidRDefault="00EC2E83" w:rsidP="00EC2E83">
      <w:pPr>
        <w:pStyle w:val="Lijstalinea"/>
        <w:numPr>
          <w:ilvl w:val="0"/>
          <w:numId w:val="25"/>
        </w:numPr>
      </w:pPr>
      <w:r>
        <w:t>Cursisten observeren de rol van instructeur 2. Deze zal besproken worden</w:t>
      </w:r>
    </w:p>
    <w:p w14:paraId="1A524C05" w14:textId="49C24161" w:rsidR="00CA6F0D" w:rsidRDefault="00CA6F0D" w:rsidP="00EC2E83">
      <w:pPr>
        <w:pStyle w:val="Lijstalinea"/>
        <w:numPr>
          <w:ilvl w:val="0"/>
          <w:numId w:val="25"/>
        </w:numPr>
      </w:pPr>
      <w:r>
        <w:t xml:space="preserve">Voorbereiding bespreken: materialen staan klaar en worden gecheckt op functioneren, opstelling is zodanig dat alle cursisten kunnen observeren. </w:t>
      </w:r>
    </w:p>
    <w:p w14:paraId="5C8DDF74" w14:textId="24B69C8C" w:rsidR="00CA6F0D" w:rsidRDefault="00CA6F0D" w:rsidP="00EC2E83">
      <w:pPr>
        <w:pStyle w:val="Lijstalinea"/>
        <w:numPr>
          <w:ilvl w:val="0"/>
          <w:numId w:val="25"/>
        </w:numPr>
      </w:pPr>
      <w:r>
        <w:t xml:space="preserve">Set bespreken: scenario onderwijs: instructeur praat voor de pop en beschrijft uiterlijke kenmerken. ABCDE moet door “cursist” uitgevraagd worden/hardop denken, doel casus wordt benoemd, context casus wordt besproken en sluit aan bij beginsituatie/achtergrond “cursist’, casus wordt volgens SBAR beschreven, “cursist’ herhaalt casus en zo nodig vult/ corrigeert instructeur. Tijdens bespreking onderbouwen welke doelen met deze didactische interventies beoogd wordt. </w:t>
      </w:r>
    </w:p>
    <w:p w14:paraId="53B01230" w14:textId="2C770741" w:rsidR="00CA6F0D" w:rsidRDefault="00CA6F0D" w:rsidP="00EC2E83">
      <w:pPr>
        <w:pStyle w:val="Lijstalinea"/>
        <w:numPr>
          <w:ilvl w:val="0"/>
          <w:numId w:val="25"/>
        </w:numPr>
      </w:pPr>
      <w:r>
        <w:t xml:space="preserve">Uitvoering casus; </w:t>
      </w:r>
      <w:r w:rsidR="00CD1F23">
        <w:t xml:space="preserve">informatie vlot geven aan “cursist’, “cursist” ondersteunen met behulp van stuurvragen, samenvattingen indien nodig. Tijdens bespreking onderbouwen welke didactische interventies gezien zijn en welke doelen met deze interventies beoogd worden. </w:t>
      </w:r>
    </w:p>
    <w:p w14:paraId="24640741" w14:textId="213132EC" w:rsidR="00CD1F23" w:rsidRDefault="00CD1F23" w:rsidP="00EC2E83">
      <w:pPr>
        <w:pStyle w:val="Lijstalinea"/>
        <w:numPr>
          <w:ilvl w:val="0"/>
          <w:numId w:val="25"/>
        </w:numPr>
      </w:pPr>
      <w:r>
        <w:t xml:space="preserve">Feedback: “cursist” in de groep terug plaatsen, evalueren met behulp van </w:t>
      </w:r>
      <w:proofErr w:type="spellStart"/>
      <w:r>
        <w:t>Pendleton</w:t>
      </w:r>
      <w:proofErr w:type="spellEnd"/>
      <w:r>
        <w:t xml:space="preserve"> methode of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, overige groepsleden betrekken bij feedback. Tijdens bespreking onderbouwen welke doelen met deze didactische interventies beoogd worden. </w:t>
      </w:r>
    </w:p>
    <w:p w14:paraId="717B45C9" w14:textId="77777777" w:rsidR="00CD1F23" w:rsidRDefault="00CD1F23" w:rsidP="00CD1F23"/>
    <w:p w14:paraId="345625D4" w14:textId="65672B07" w:rsidR="00EC2E83" w:rsidRDefault="00DA5A14" w:rsidP="00DA5A14">
      <w:pPr>
        <w:pStyle w:val="Kop2"/>
      </w:pPr>
      <w:r>
        <w:t>Oefening: opstellen criteria scenario</w:t>
      </w:r>
    </w:p>
    <w:p w14:paraId="390B3EBF" w14:textId="77777777" w:rsidR="005365EC" w:rsidRDefault="005365EC" w:rsidP="005365EC">
      <w:pPr>
        <w:rPr>
          <w:b/>
        </w:rPr>
      </w:pPr>
      <w:r>
        <w:rPr>
          <w:b/>
        </w:rPr>
        <w:t>Doel</w:t>
      </w:r>
    </w:p>
    <w:p w14:paraId="7F72F4A8" w14:textId="5991A2E0" w:rsidR="005365EC" w:rsidRDefault="005365EC" w:rsidP="005365EC">
      <w:r>
        <w:t xml:space="preserve">De cursist/kandidaat stelt SMART criteria op voor het scenario </w:t>
      </w:r>
    </w:p>
    <w:p w14:paraId="7820D7F9" w14:textId="77777777" w:rsidR="005365EC" w:rsidRDefault="005365EC" w:rsidP="005365EC"/>
    <w:p w14:paraId="1F0A70E8" w14:textId="77777777" w:rsidR="005365EC" w:rsidRDefault="005365EC" w:rsidP="005365EC">
      <w:pPr>
        <w:rPr>
          <w:b/>
        </w:rPr>
      </w:pPr>
      <w:r>
        <w:rPr>
          <w:b/>
        </w:rPr>
        <w:t>Inhoud</w:t>
      </w:r>
    </w:p>
    <w:p w14:paraId="6E9A3B16" w14:textId="77777777" w:rsidR="005365EC" w:rsidRDefault="005365EC" w:rsidP="005365EC">
      <w:r>
        <w:t>SMART staat voor</w:t>
      </w:r>
    </w:p>
    <w:p w14:paraId="2DD9ADC9" w14:textId="77777777" w:rsidR="005365EC" w:rsidRDefault="005365EC" w:rsidP="005365EC">
      <w:r>
        <w:t>Specifiek: is de doelstelling voor 1 uitleg vatbaar?</w:t>
      </w:r>
    </w:p>
    <w:p w14:paraId="12ECB5FD" w14:textId="77777777" w:rsidR="005365EC" w:rsidRDefault="005365EC" w:rsidP="005365EC">
      <w:r>
        <w:t>Meetbaar: Hoe kunnen de resultaten gemeten worden? Is het concreet?</w:t>
      </w:r>
    </w:p>
    <w:p w14:paraId="1E0E66B5" w14:textId="77777777" w:rsidR="005365EC" w:rsidRDefault="005365EC" w:rsidP="005365EC">
      <w:r>
        <w:t xml:space="preserve">Acceptabel: is het doel haalbaar? </w:t>
      </w:r>
    </w:p>
    <w:p w14:paraId="2986DF49" w14:textId="77777777" w:rsidR="005365EC" w:rsidRDefault="005365EC" w:rsidP="005365EC">
      <w:r>
        <w:t>Relevant: past het doel bij deze doelgroep?</w:t>
      </w:r>
    </w:p>
    <w:p w14:paraId="3630A978" w14:textId="77777777" w:rsidR="005365EC" w:rsidRDefault="005365EC" w:rsidP="005365EC">
      <w:r>
        <w:t>Tijdsgebonden: is het doel haalbaar binnen de beschikbare tijd?</w:t>
      </w:r>
    </w:p>
    <w:p w14:paraId="03E2320B" w14:textId="77777777" w:rsidR="005365EC" w:rsidRDefault="005365EC" w:rsidP="005365EC"/>
    <w:p w14:paraId="17A6947C" w14:textId="54EE1DFC" w:rsidR="005365EC" w:rsidRDefault="005365EC" w:rsidP="005365EC">
      <w:r>
        <w:t xml:space="preserve">De cursist/kandidaat krijgt de gelegenheid om criteria op te stellen bij </w:t>
      </w:r>
      <w:r w:rsidR="0008508D">
        <w:t>het scenario-onderwijs</w:t>
      </w:r>
    </w:p>
    <w:p w14:paraId="6C9B0D45" w14:textId="77777777" w:rsidR="005365EC" w:rsidRDefault="005365EC" w:rsidP="005365EC"/>
    <w:p w14:paraId="13590110" w14:textId="77777777" w:rsidR="005365EC" w:rsidRDefault="005365EC" w:rsidP="005365EC">
      <w:pPr>
        <w:rPr>
          <w:b/>
        </w:rPr>
      </w:pPr>
      <w:r>
        <w:rPr>
          <w:b/>
        </w:rPr>
        <w:t>Aandachtspunten</w:t>
      </w:r>
    </w:p>
    <w:p w14:paraId="588A72FD" w14:textId="69434B16" w:rsidR="005365EC" w:rsidRDefault="005365EC" w:rsidP="005365EC">
      <w:pPr>
        <w:pStyle w:val="Lijstalinea"/>
        <w:numPr>
          <w:ilvl w:val="0"/>
          <w:numId w:val="22"/>
        </w:numPr>
      </w:pPr>
      <w:r>
        <w:t xml:space="preserve">In deze oefening is ruimte voor discussie. In de oefening </w:t>
      </w:r>
      <w:r w:rsidR="0008508D">
        <w:t>scenario onderwijs</w:t>
      </w:r>
      <w:r>
        <w:t xml:space="preserve"> is er ruimte voor de discussie na de toepassing van de </w:t>
      </w:r>
      <w:r w:rsidR="0008508D">
        <w:t>criteria</w:t>
      </w:r>
      <w:r>
        <w:t>.</w:t>
      </w:r>
    </w:p>
    <w:p w14:paraId="526A4C3F" w14:textId="1D6C7B78" w:rsidR="005365EC" w:rsidRDefault="005365EC" w:rsidP="005365EC">
      <w:pPr>
        <w:pStyle w:val="Lijstalinea"/>
        <w:numPr>
          <w:ilvl w:val="0"/>
          <w:numId w:val="22"/>
        </w:numPr>
      </w:pPr>
      <w:r>
        <w:t>Zie ook oefening</w:t>
      </w:r>
      <w:r w:rsidR="0008508D">
        <w:t xml:space="preserve"> scenario onderwijs</w:t>
      </w:r>
      <w:r>
        <w:t xml:space="preserve">: hier staat beschreven wat het doel is van deze criteria. </w:t>
      </w:r>
    </w:p>
    <w:p w14:paraId="4BE32DF7" w14:textId="77777777" w:rsidR="00DA5A14" w:rsidRDefault="00DA5A14" w:rsidP="00DA5A14"/>
    <w:p w14:paraId="65C969C2" w14:textId="1ADA47DF" w:rsidR="0008508D" w:rsidRDefault="0008508D" w:rsidP="0008508D">
      <w:pPr>
        <w:pStyle w:val="Kop2"/>
      </w:pPr>
      <w:r>
        <w:t>Oefening scenario onderwijs</w:t>
      </w:r>
    </w:p>
    <w:p w14:paraId="2817D9CB" w14:textId="77777777" w:rsidR="00151A72" w:rsidRDefault="00151A72" w:rsidP="00151A72">
      <w:pPr>
        <w:rPr>
          <w:b/>
        </w:rPr>
      </w:pPr>
      <w:r>
        <w:rPr>
          <w:b/>
        </w:rPr>
        <w:t>Doel</w:t>
      </w:r>
    </w:p>
    <w:p w14:paraId="62C2C144" w14:textId="01E0328E" w:rsidR="00151A72" w:rsidRDefault="00151A72" w:rsidP="00151A72">
      <w:r>
        <w:lastRenderedPageBreak/>
        <w:t>De cursist/kandidaat demonstreert het faciliteren van een scenario</w:t>
      </w:r>
    </w:p>
    <w:p w14:paraId="2347504C" w14:textId="77777777" w:rsidR="00151A72" w:rsidRDefault="00151A72" w:rsidP="00151A72"/>
    <w:p w14:paraId="647D3D45" w14:textId="77777777" w:rsidR="00151A72" w:rsidRDefault="00151A72" w:rsidP="00151A72">
      <w:r>
        <w:rPr>
          <w:b/>
        </w:rPr>
        <w:t xml:space="preserve">Subdoelen: </w:t>
      </w:r>
      <w:r>
        <w:t xml:space="preserve">deze staan ook beschreven in het voortgangsdocument. </w:t>
      </w:r>
    </w:p>
    <w:p w14:paraId="33A46BAA" w14:textId="77777777" w:rsidR="00151A72" w:rsidRDefault="00151A72" w:rsidP="00151A72">
      <w:r>
        <w:t>De cursist/kandidaat</w:t>
      </w:r>
    </w:p>
    <w:p w14:paraId="45C32C4E" w14:textId="77777777" w:rsidR="00151A72" w:rsidRDefault="00151A72" w:rsidP="00151A72">
      <w:pPr>
        <w:pStyle w:val="Lijstalinea"/>
        <w:numPr>
          <w:ilvl w:val="0"/>
          <w:numId w:val="23"/>
        </w:numPr>
      </w:pPr>
      <w:r>
        <w:t>Checkt materialen en zet materialen gebruiksklaar</w:t>
      </w:r>
    </w:p>
    <w:p w14:paraId="6B87741D" w14:textId="799449BA" w:rsidR="00151A72" w:rsidRDefault="00151A72" w:rsidP="00151A72">
      <w:pPr>
        <w:pStyle w:val="Lijstalinea"/>
        <w:numPr>
          <w:ilvl w:val="0"/>
          <w:numId w:val="23"/>
        </w:numPr>
      </w:pPr>
      <w:r>
        <w:t>Relateert het scenario aan overig onderwijs</w:t>
      </w:r>
    </w:p>
    <w:p w14:paraId="467E7D30" w14:textId="77777777" w:rsidR="00151A72" w:rsidRDefault="00151A72" w:rsidP="00151A72">
      <w:pPr>
        <w:pStyle w:val="Lijstalinea"/>
        <w:numPr>
          <w:ilvl w:val="0"/>
          <w:numId w:val="23"/>
        </w:numPr>
      </w:pPr>
      <w:r>
        <w:t xml:space="preserve">Inventariseert beginsituatie van de “cursist” en sluit hierbij aan </w:t>
      </w:r>
    </w:p>
    <w:p w14:paraId="35F09E66" w14:textId="303EE66D" w:rsidR="00151A72" w:rsidRDefault="00151A72" w:rsidP="00151A72">
      <w:pPr>
        <w:pStyle w:val="Lijstalinea"/>
        <w:numPr>
          <w:ilvl w:val="0"/>
          <w:numId w:val="23"/>
        </w:numPr>
      </w:pPr>
      <w:r>
        <w:t>stuurt de “cursist” bij met behulp van stuurvragen en samenvattingen</w:t>
      </w:r>
    </w:p>
    <w:p w14:paraId="207341EC" w14:textId="00B4C5BE" w:rsidR="00151A72" w:rsidRDefault="00151A72" w:rsidP="00151A72">
      <w:pPr>
        <w:pStyle w:val="Lijstalinea"/>
        <w:numPr>
          <w:ilvl w:val="0"/>
          <w:numId w:val="23"/>
        </w:numPr>
      </w:pPr>
      <w:r>
        <w:t>geeft informatie passend bij het scenario</w:t>
      </w:r>
    </w:p>
    <w:p w14:paraId="6AF98C6A" w14:textId="77777777" w:rsidR="00151A72" w:rsidRDefault="00151A72" w:rsidP="00151A72">
      <w:pPr>
        <w:pStyle w:val="Lijstalinea"/>
        <w:numPr>
          <w:ilvl w:val="0"/>
          <w:numId w:val="23"/>
        </w:numPr>
      </w:pPr>
      <w:r>
        <w:t>bevestigt “de cursist” positief met behulp van de opgestelde criteria</w:t>
      </w:r>
    </w:p>
    <w:p w14:paraId="028CA4CA" w14:textId="77777777" w:rsidR="00151A72" w:rsidRDefault="00151A72" w:rsidP="00151A72">
      <w:pPr>
        <w:pStyle w:val="Lijstalinea"/>
        <w:numPr>
          <w:ilvl w:val="0"/>
          <w:numId w:val="23"/>
        </w:numPr>
      </w:pPr>
      <w:r>
        <w:t xml:space="preserve">geeft gelegenheid tot het stellen van vragen. </w:t>
      </w:r>
    </w:p>
    <w:p w14:paraId="689A8A9C" w14:textId="77777777" w:rsidR="00151A72" w:rsidRPr="00F01D25" w:rsidRDefault="00151A72" w:rsidP="00151A72"/>
    <w:p w14:paraId="0BC4697B" w14:textId="77777777" w:rsidR="00151A72" w:rsidRDefault="00151A72" w:rsidP="00151A72">
      <w:pPr>
        <w:pStyle w:val="Lijstalinea"/>
        <w:ind w:left="0"/>
        <w:rPr>
          <w:b/>
        </w:rPr>
      </w:pPr>
      <w:r>
        <w:rPr>
          <w:b/>
        </w:rPr>
        <w:t xml:space="preserve">Inhoud </w:t>
      </w:r>
    </w:p>
    <w:p w14:paraId="090F3FE5" w14:textId="77777777" w:rsidR="00151A72" w:rsidRDefault="00151A72" w:rsidP="00151A72">
      <w:pPr>
        <w:pStyle w:val="Lijstalinea"/>
        <w:ind w:left="0"/>
      </w:pPr>
      <w:r>
        <w:t xml:space="preserve">De cursist/kandidaat verzorgt vaardigheidsonderwijs met behulp van het vier stappen plan. </w:t>
      </w:r>
    </w:p>
    <w:p w14:paraId="2912EE1D" w14:textId="77777777" w:rsidR="00151A72" w:rsidRDefault="00151A72" w:rsidP="00151A72">
      <w:pPr>
        <w:pStyle w:val="Lijstalinea"/>
        <w:ind w:left="0"/>
      </w:pPr>
    </w:p>
    <w:p w14:paraId="564591AB" w14:textId="77777777" w:rsidR="00151A72" w:rsidRPr="002B3ABA" w:rsidRDefault="00151A72" w:rsidP="00151A72">
      <w:pPr>
        <w:pStyle w:val="Lijstalinea"/>
        <w:ind w:left="0"/>
        <w:rPr>
          <w:b/>
        </w:rPr>
      </w:pPr>
      <w:r>
        <w:rPr>
          <w:b/>
        </w:rPr>
        <w:t>Rolverdeling</w:t>
      </w:r>
    </w:p>
    <w:p w14:paraId="45F243BC" w14:textId="22BBFA04" w:rsidR="00151A72" w:rsidRDefault="00151A72" w:rsidP="00151A72">
      <w:pPr>
        <w:pStyle w:val="Lijstalinea"/>
        <w:numPr>
          <w:ilvl w:val="0"/>
          <w:numId w:val="17"/>
        </w:numPr>
      </w:pPr>
      <w:r>
        <w:t>Cursist/kandidaat: faciliteert scenario onderwijs</w:t>
      </w:r>
    </w:p>
    <w:p w14:paraId="7A1D4B60" w14:textId="77777777" w:rsidR="00151A72" w:rsidRDefault="00151A72" w:rsidP="00151A72">
      <w:pPr>
        <w:pStyle w:val="Lijstalinea"/>
        <w:numPr>
          <w:ilvl w:val="0"/>
          <w:numId w:val="17"/>
        </w:numPr>
      </w:pPr>
      <w:r>
        <w:t>Instructeur: “speelt” tijdens presentatie “cursist”. Leidt tijdens evaluatie de feedback. Faciliteert timemanagement</w:t>
      </w:r>
    </w:p>
    <w:p w14:paraId="50E19809" w14:textId="77777777" w:rsidR="00151A72" w:rsidRDefault="00151A72" w:rsidP="00151A72">
      <w:pPr>
        <w:pStyle w:val="Lijstalinea"/>
        <w:numPr>
          <w:ilvl w:val="0"/>
          <w:numId w:val="17"/>
        </w:numPr>
      </w:pPr>
      <w:r>
        <w:t>Medecursist: notuleert feedback en bijbehorende tips in voortgangsdocument.</w:t>
      </w:r>
    </w:p>
    <w:p w14:paraId="79927C57" w14:textId="51D8DF8A" w:rsidR="00151A72" w:rsidRDefault="00151A72" w:rsidP="00151A72">
      <w:pPr>
        <w:pStyle w:val="Lijstalinea"/>
        <w:numPr>
          <w:ilvl w:val="0"/>
          <w:numId w:val="17"/>
        </w:numPr>
      </w:pPr>
      <w:r>
        <w:t xml:space="preserve">Medecursist 2 observeert uitvoering </w:t>
      </w:r>
      <w:r w:rsidR="007525B0">
        <w:t>scenario</w:t>
      </w:r>
      <w:r>
        <w:t xml:space="preserve"> met behulp van de opgestelde criteria</w:t>
      </w:r>
    </w:p>
    <w:p w14:paraId="03B9051A" w14:textId="77777777" w:rsidR="00151A72" w:rsidRDefault="00151A72" w:rsidP="00151A72">
      <w:pPr>
        <w:pStyle w:val="Lijstalinea"/>
        <w:ind w:left="0"/>
      </w:pPr>
    </w:p>
    <w:p w14:paraId="6C0574B5" w14:textId="77777777" w:rsidR="00151A72" w:rsidRPr="002B3ABA" w:rsidRDefault="00151A72" w:rsidP="00151A72">
      <w:pPr>
        <w:pStyle w:val="Lijstalinea"/>
        <w:ind w:left="0"/>
        <w:rPr>
          <w:b/>
        </w:rPr>
      </w:pPr>
      <w:r w:rsidRPr="002B3ABA">
        <w:rPr>
          <w:b/>
        </w:rPr>
        <w:t>Aandachtspunten</w:t>
      </w:r>
    </w:p>
    <w:p w14:paraId="285B41C9" w14:textId="77777777" w:rsidR="00151A72" w:rsidRDefault="00151A72" w:rsidP="00151A72">
      <w:pPr>
        <w:pStyle w:val="Lijstalinea"/>
        <w:numPr>
          <w:ilvl w:val="0"/>
          <w:numId w:val="19"/>
        </w:numPr>
      </w:pPr>
      <w:r>
        <w:t xml:space="preserve">Introduceer dit onderdeel: benoem doel, tijdschema, rolverdeling. Geef aan dat morgen dit onderdeel terugkomt waarbij de cursist/kandidaat zijn leerpunten toe kan passen. Bij 8 cursisten wordt de groep opgesplitst in twee groepen. </w:t>
      </w:r>
    </w:p>
    <w:p w14:paraId="4FF78393" w14:textId="77777777" w:rsidR="00151A72" w:rsidRDefault="00151A72" w:rsidP="00151A72">
      <w:pPr>
        <w:pStyle w:val="Lijstalinea"/>
        <w:numPr>
          <w:ilvl w:val="0"/>
          <w:numId w:val="19"/>
        </w:numPr>
      </w:pPr>
      <w:r>
        <w:t>De “cursist” past bij de beginsituatie, achtergrond, leerdoelen en aandachtspunten van kandidaat/cursist</w:t>
      </w:r>
    </w:p>
    <w:p w14:paraId="657F8A26" w14:textId="39C82242" w:rsidR="00151A72" w:rsidRDefault="00151A72" w:rsidP="00151A72">
      <w:pPr>
        <w:pStyle w:val="Lijstalinea"/>
        <w:numPr>
          <w:ilvl w:val="0"/>
          <w:numId w:val="19"/>
        </w:numPr>
      </w:pPr>
      <w:r>
        <w:t>Stop duidelijk de rol als “cursist” aan het einde van het</w:t>
      </w:r>
      <w:r w:rsidR="007525B0">
        <w:t xml:space="preserve"> scenario onderwijs</w:t>
      </w:r>
    </w:p>
    <w:p w14:paraId="68E3B549" w14:textId="77777777" w:rsidR="00151A72" w:rsidRDefault="00151A72" w:rsidP="00151A72">
      <w:pPr>
        <w:pStyle w:val="Lijstalinea"/>
        <w:numPr>
          <w:ilvl w:val="0"/>
          <w:numId w:val="19"/>
        </w:numPr>
      </w:pPr>
      <w:r>
        <w:t>Bewaak de tijd</w:t>
      </w:r>
    </w:p>
    <w:p w14:paraId="02AE976D" w14:textId="77777777" w:rsidR="00151A72" w:rsidRDefault="00151A72" w:rsidP="00151A72">
      <w:pPr>
        <w:pStyle w:val="Lijstalinea"/>
        <w:numPr>
          <w:ilvl w:val="0"/>
          <w:numId w:val="19"/>
        </w:numPr>
      </w:pPr>
      <w:r>
        <w:t xml:space="preserve">Demonstreer verschillende methodes ‘geven van feedback’ (bijvoorbeeld </w:t>
      </w:r>
      <w:proofErr w:type="spellStart"/>
      <w:r>
        <w:t>Pendleton</w:t>
      </w:r>
      <w:proofErr w:type="spellEnd"/>
      <w:r>
        <w:t xml:space="preserve"> methode,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>)</w:t>
      </w:r>
    </w:p>
    <w:p w14:paraId="7EF3E545" w14:textId="4DD712CB" w:rsidR="00151A72" w:rsidRDefault="00151A72" w:rsidP="00151A72">
      <w:pPr>
        <w:pStyle w:val="Lijstalinea"/>
        <w:numPr>
          <w:ilvl w:val="0"/>
          <w:numId w:val="19"/>
        </w:numPr>
      </w:pPr>
      <w:r>
        <w:t xml:space="preserve">Geef feedback gerelateerd aan doel, subdoelen en persoonlijke leerdoelen cursist/kandidaat. </w:t>
      </w:r>
    </w:p>
    <w:p w14:paraId="6DAF7C81" w14:textId="77777777" w:rsidR="00151A72" w:rsidRDefault="00151A72" w:rsidP="00151A72">
      <w:pPr>
        <w:pStyle w:val="Lijstalinea"/>
        <w:numPr>
          <w:ilvl w:val="0"/>
          <w:numId w:val="19"/>
        </w:numPr>
      </w:pPr>
      <w:r>
        <w:t xml:space="preserve">Benoem bij de aandachtspunten de oorzaak en geef tips hoe deze in de toekomst verbeterd kunnen worden. </w:t>
      </w:r>
    </w:p>
    <w:p w14:paraId="00485C20" w14:textId="77777777" w:rsidR="00151A72" w:rsidRDefault="00151A72" w:rsidP="00151A72">
      <w:pPr>
        <w:pStyle w:val="Lijstalinea"/>
        <w:numPr>
          <w:ilvl w:val="0"/>
          <w:numId w:val="19"/>
        </w:numPr>
      </w:pPr>
      <w:r>
        <w:t>Bespreek de opgestelde criteria: zijn ze SMART? Gebruik hierbij de bevindingen van medecursist 2 (zie rolverdeling)</w:t>
      </w:r>
    </w:p>
    <w:p w14:paraId="7302E375" w14:textId="77777777" w:rsidR="00151A72" w:rsidRDefault="00151A72" w:rsidP="00151A72">
      <w:pPr>
        <w:pStyle w:val="Lijstalinea"/>
        <w:numPr>
          <w:ilvl w:val="0"/>
          <w:numId w:val="19"/>
        </w:numPr>
      </w:pPr>
      <w:r>
        <w:t>Creëer een veilige leeromgeving</w:t>
      </w:r>
    </w:p>
    <w:p w14:paraId="50DCE34F" w14:textId="77777777" w:rsidR="00151A72" w:rsidRDefault="00151A72" w:rsidP="00151A72">
      <w:pPr>
        <w:pStyle w:val="Lijstalinea"/>
        <w:ind w:left="0"/>
      </w:pPr>
    </w:p>
    <w:p w14:paraId="372829D9" w14:textId="164AD22E" w:rsidR="0008508D" w:rsidRDefault="00DD6109" w:rsidP="00DD6109">
      <w:pPr>
        <w:pStyle w:val="Kop2"/>
      </w:pPr>
      <w:r>
        <w:t>Plenaire afsluiting</w:t>
      </w:r>
    </w:p>
    <w:p w14:paraId="3FDCD7AD" w14:textId="62433621" w:rsidR="00DD6109" w:rsidRDefault="00150A16" w:rsidP="00DD6109">
      <w:pPr>
        <w:rPr>
          <w:b/>
        </w:rPr>
      </w:pPr>
      <w:r>
        <w:rPr>
          <w:b/>
        </w:rPr>
        <w:t>Inhoud</w:t>
      </w:r>
    </w:p>
    <w:p w14:paraId="0F8EC3B6" w14:textId="45668E44" w:rsidR="00150A16" w:rsidRDefault="00150A16" w:rsidP="00DD6109">
      <w:r>
        <w:t>Evaluatie van dag 1</w:t>
      </w:r>
    </w:p>
    <w:p w14:paraId="3A8CC4CC" w14:textId="68C3DF7C" w:rsidR="00150A16" w:rsidRDefault="00150A16" w:rsidP="00DD6109">
      <w:r>
        <w:t>Inventarisatie aandachtspunten voor dag 2</w:t>
      </w:r>
    </w:p>
    <w:p w14:paraId="4780810E" w14:textId="6A39626E" w:rsidR="00150A16" w:rsidRDefault="00150A16" w:rsidP="00DD6109">
      <w:r>
        <w:t>Introductie dag 2</w:t>
      </w:r>
    </w:p>
    <w:p w14:paraId="27E3D399" w14:textId="77777777" w:rsidR="00150A16" w:rsidRDefault="00150A16" w:rsidP="00DD6109"/>
    <w:p w14:paraId="739E4DD4" w14:textId="4B5D8A79" w:rsidR="00150A16" w:rsidRDefault="00150A16" w:rsidP="00150A16">
      <w:pPr>
        <w:pStyle w:val="Kop1"/>
      </w:pPr>
      <w:r>
        <w:t>Aandachtspunten per programma onderdeel dag 2</w:t>
      </w:r>
    </w:p>
    <w:p w14:paraId="5C66E3A7" w14:textId="784AF355" w:rsidR="00467B98" w:rsidRDefault="00467B98" w:rsidP="00467B98">
      <w:pPr>
        <w:pStyle w:val="Kop2"/>
      </w:pPr>
      <w:r>
        <w:t>Algemene aandachtspunten dag 1</w:t>
      </w:r>
    </w:p>
    <w:p w14:paraId="7238636B" w14:textId="1E6A0C8A" w:rsidR="00467B98" w:rsidRDefault="00467B98" w:rsidP="00467B98">
      <w:pPr>
        <w:pStyle w:val="Lijstalinea"/>
        <w:numPr>
          <w:ilvl w:val="0"/>
          <w:numId w:val="26"/>
        </w:numPr>
      </w:pPr>
      <w:r>
        <w:t>Timemanagement door cursisten/kandidaten</w:t>
      </w:r>
    </w:p>
    <w:p w14:paraId="12A9FD60" w14:textId="0C7D72DD" w:rsidR="00467B98" w:rsidRDefault="00467B98" w:rsidP="00467B98">
      <w:pPr>
        <w:pStyle w:val="Lijstalinea"/>
        <w:numPr>
          <w:ilvl w:val="0"/>
          <w:numId w:val="26"/>
        </w:numPr>
      </w:pPr>
      <w:r>
        <w:t>Feedback door cursisten/kandidaten</w:t>
      </w:r>
    </w:p>
    <w:p w14:paraId="06EC441F" w14:textId="0C740A2C" w:rsidR="00467B98" w:rsidRDefault="00467B98" w:rsidP="00467B98">
      <w:pPr>
        <w:pStyle w:val="Lijstalinea"/>
        <w:numPr>
          <w:ilvl w:val="0"/>
          <w:numId w:val="26"/>
        </w:numPr>
      </w:pPr>
      <w:r>
        <w:lastRenderedPageBreak/>
        <w:t xml:space="preserve">Instructeur gebruikt stuurvragen om oorzaken ontwikkelpunten en bijbehorende tips te inventariseren. </w:t>
      </w:r>
    </w:p>
    <w:p w14:paraId="316F0E1E" w14:textId="5A3CA5D5" w:rsidR="00467B98" w:rsidRDefault="00467B98" w:rsidP="00467B98">
      <w:pPr>
        <w:pStyle w:val="Lijstalinea"/>
        <w:numPr>
          <w:ilvl w:val="0"/>
          <w:numId w:val="26"/>
        </w:numPr>
      </w:pPr>
      <w:r>
        <w:t>Instructeur geeft feedback op feedback</w:t>
      </w:r>
    </w:p>
    <w:p w14:paraId="24F8074C" w14:textId="77777777" w:rsidR="00467B98" w:rsidRDefault="00467B98" w:rsidP="00467B98"/>
    <w:p w14:paraId="36820B99" w14:textId="3FC4C532" w:rsidR="00150A16" w:rsidRDefault="00467B98" w:rsidP="00467B98">
      <w:pPr>
        <w:pStyle w:val="Kop2"/>
      </w:pPr>
      <w:r>
        <w:t>Oefening presenteren</w:t>
      </w:r>
    </w:p>
    <w:p w14:paraId="7ACDF596" w14:textId="6BAB10AA" w:rsidR="00467B98" w:rsidRDefault="00467B98" w:rsidP="00467B98">
      <w:r>
        <w:t>Zie oefening presenteren dag 1</w:t>
      </w:r>
      <w:r w:rsidR="002C4403">
        <w:t xml:space="preserve"> in combinatie met algemene aandachtspunten dag 2</w:t>
      </w:r>
    </w:p>
    <w:p w14:paraId="29E9194A" w14:textId="77777777" w:rsidR="00467B98" w:rsidRDefault="00467B98" w:rsidP="00467B98"/>
    <w:p w14:paraId="255C2E3F" w14:textId="1CAB31C3" w:rsidR="00467B98" w:rsidRDefault="002C4403" w:rsidP="002C4403">
      <w:pPr>
        <w:pStyle w:val="Kop2"/>
      </w:pPr>
      <w:r>
        <w:t>Oefening vaardigheidsonderwijs</w:t>
      </w:r>
    </w:p>
    <w:p w14:paraId="0BC6AC11" w14:textId="70FA7EBF" w:rsidR="002C4403" w:rsidRDefault="002C4403" w:rsidP="002C4403">
      <w:r>
        <w:t>Zie oefening vaardigheidsonderwijs dag 1 in combinatie met algemene aandachtspunten dag 2</w:t>
      </w:r>
    </w:p>
    <w:p w14:paraId="6EA0BDCF" w14:textId="77777777" w:rsidR="002C4403" w:rsidRDefault="002C4403" w:rsidP="002C4403"/>
    <w:p w14:paraId="54DD4FC9" w14:textId="1C51D807" w:rsidR="002C4403" w:rsidRDefault="002C4403" w:rsidP="002C4403">
      <w:pPr>
        <w:pStyle w:val="Kop2"/>
      </w:pPr>
      <w:r>
        <w:t>Oefening scenario onderwijs</w:t>
      </w:r>
    </w:p>
    <w:p w14:paraId="03E4D93A" w14:textId="062A1DFD" w:rsidR="002C4403" w:rsidRDefault="002C4403" w:rsidP="002C4403">
      <w:r>
        <w:t>Zie oefening scenario onderwijs dag 1 in combinatie met algemene aandachtspunten dag 2</w:t>
      </w:r>
    </w:p>
    <w:p w14:paraId="1A7F2F9A" w14:textId="77777777" w:rsidR="002C4403" w:rsidRDefault="002C4403" w:rsidP="002C4403"/>
    <w:p w14:paraId="18CD1801" w14:textId="03D6CDA0" w:rsidR="002C4403" w:rsidRDefault="002C4403" w:rsidP="002C4403">
      <w:pPr>
        <w:pStyle w:val="Kop2"/>
      </w:pPr>
      <w:r>
        <w:t xml:space="preserve">Oefening </w:t>
      </w:r>
      <w:r w:rsidR="00B36610">
        <w:t>opstellen twee</w:t>
      </w:r>
      <w:r>
        <w:t>de scenario en criteria</w:t>
      </w:r>
    </w:p>
    <w:p w14:paraId="0F1E8E78" w14:textId="77F3AF85" w:rsidR="002C4403" w:rsidRDefault="00C20076" w:rsidP="002C4403">
      <w:pPr>
        <w:rPr>
          <w:b/>
        </w:rPr>
      </w:pPr>
      <w:r>
        <w:rPr>
          <w:b/>
        </w:rPr>
        <w:t xml:space="preserve">Doel: </w:t>
      </w:r>
    </w:p>
    <w:p w14:paraId="6709A45F" w14:textId="7EC21634" w:rsidR="00C20076" w:rsidRDefault="00C20076" w:rsidP="002C4403">
      <w:r>
        <w:t>De cursist/kandidaat stelt een scenario en de daarbij behorende SMART criteria op</w:t>
      </w:r>
    </w:p>
    <w:p w14:paraId="76DAC69E" w14:textId="77777777" w:rsidR="00C20076" w:rsidRDefault="00C20076" w:rsidP="002C4403"/>
    <w:p w14:paraId="420293CF" w14:textId="640F4607" w:rsidR="00C20076" w:rsidRDefault="00C20076" w:rsidP="002C4403">
      <w:pPr>
        <w:rPr>
          <w:b/>
        </w:rPr>
      </w:pPr>
      <w:r>
        <w:rPr>
          <w:b/>
        </w:rPr>
        <w:t xml:space="preserve">Subdoelen: </w:t>
      </w:r>
    </w:p>
    <w:p w14:paraId="1A142D89" w14:textId="77777777" w:rsidR="00C20076" w:rsidRDefault="00C20076" w:rsidP="002C4403">
      <w:r>
        <w:t>De cursist/kandidaat:</w:t>
      </w:r>
    </w:p>
    <w:p w14:paraId="77ED4224" w14:textId="6CC9DEC1" w:rsidR="00C20076" w:rsidRDefault="00C20076" w:rsidP="00C20076">
      <w:pPr>
        <w:pStyle w:val="Lijstalinea"/>
        <w:numPr>
          <w:ilvl w:val="0"/>
          <w:numId w:val="27"/>
        </w:numPr>
      </w:pPr>
      <w:r>
        <w:t>omschrijft de beginsituatie van de groep en laat het scenario aansluiten bij deze beginsituatie</w:t>
      </w:r>
    </w:p>
    <w:p w14:paraId="38FE6A90" w14:textId="70C384BB" w:rsidR="00C20076" w:rsidRDefault="00C20076" w:rsidP="00C20076">
      <w:pPr>
        <w:pStyle w:val="Lijstalinea"/>
        <w:numPr>
          <w:ilvl w:val="0"/>
          <w:numId w:val="27"/>
        </w:numPr>
      </w:pPr>
      <w:r>
        <w:t>Omschrijft de doelstelling met behulp van de SMART methode</w:t>
      </w:r>
    </w:p>
    <w:p w14:paraId="382EA6D8" w14:textId="6DABA445" w:rsidR="00C20076" w:rsidRDefault="00C20076" w:rsidP="00C20076">
      <w:pPr>
        <w:pStyle w:val="Lijstalinea"/>
        <w:numPr>
          <w:ilvl w:val="0"/>
          <w:numId w:val="27"/>
        </w:numPr>
      </w:pPr>
      <w:r>
        <w:t>Omschrijft de subdoelen met behulp van de SMART methode</w:t>
      </w:r>
    </w:p>
    <w:p w14:paraId="0335B868" w14:textId="4ADAB197" w:rsidR="0073449B" w:rsidRDefault="0073449B" w:rsidP="0073449B">
      <w:pPr>
        <w:pStyle w:val="Lijstalinea"/>
        <w:numPr>
          <w:ilvl w:val="0"/>
          <w:numId w:val="27"/>
        </w:numPr>
      </w:pPr>
      <w:r>
        <w:t>Stelt een realistisch scenario op</w:t>
      </w:r>
    </w:p>
    <w:p w14:paraId="42DBBFD4" w14:textId="53BF531C" w:rsidR="0073449B" w:rsidRDefault="0073449B" w:rsidP="0073449B">
      <w:pPr>
        <w:pStyle w:val="Lijstalinea"/>
        <w:numPr>
          <w:ilvl w:val="0"/>
          <w:numId w:val="27"/>
        </w:numPr>
      </w:pPr>
      <w:r>
        <w:t>Stelt criteria op met behulp van de SMART methode</w:t>
      </w:r>
    </w:p>
    <w:p w14:paraId="3E3B80A2" w14:textId="77777777" w:rsidR="002371C1" w:rsidRDefault="002371C1" w:rsidP="002371C1"/>
    <w:p w14:paraId="0BC29A66" w14:textId="77777777" w:rsidR="002371C1" w:rsidRDefault="002371C1" w:rsidP="002371C1">
      <w:pPr>
        <w:rPr>
          <w:b/>
        </w:rPr>
      </w:pPr>
      <w:r>
        <w:rPr>
          <w:b/>
        </w:rPr>
        <w:t>Inhoud</w:t>
      </w:r>
    </w:p>
    <w:p w14:paraId="43AA02D6" w14:textId="77777777" w:rsidR="002371C1" w:rsidRDefault="002371C1" w:rsidP="002371C1">
      <w:r>
        <w:t>SMART staat voor</w:t>
      </w:r>
    </w:p>
    <w:p w14:paraId="6C3BA607" w14:textId="77777777" w:rsidR="002371C1" w:rsidRDefault="002371C1" w:rsidP="002371C1">
      <w:r>
        <w:t>Specifiek: is de doelstelling voor 1 uitleg vatbaar?</w:t>
      </w:r>
    </w:p>
    <w:p w14:paraId="475D5606" w14:textId="77777777" w:rsidR="002371C1" w:rsidRDefault="002371C1" w:rsidP="002371C1">
      <w:r>
        <w:t>Meetbaar: Hoe kunnen de resultaten gemeten worden? Is het concreet?</w:t>
      </w:r>
    </w:p>
    <w:p w14:paraId="62BA0B34" w14:textId="77777777" w:rsidR="002371C1" w:rsidRDefault="002371C1" w:rsidP="002371C1">
      <w:r>
        <w:t xml:space="preserve">Acceptabel: is het doel haalbaar? </w:t>
      </w:r>
    </w:p>
    <w:p w14:paraId="164CC0BB" w14:textId="77777777" w:rsidR="002371C1" w:rsidRDefault="002371C1" w:rsidP="002371C1">
      <w:r>
        <w:t>Relevant: past het doel bij deze doelgroep?</w:t>
      </w:r>
    </w:p>
    <w:p w14:paraId="198A7C8F" w14:textId="77777777" w:rsidR="002371C1" w:rsidRDefault="002371C1" w:rsidP="002371C1">
      <w:r>
        <w:t>Tijdsgebonden: is het doel haalbaar binnen de beschikbare tijd?</w:t>
      </w:r>
    </w:p>
    <w:p w14:paraId="70D93D62" w14:textId="77777777" w:rsidR="002371C1" w:rsidRDefault="002371C1" w:rsidP="002371C1"/>
    <w:p w14:paraId="5914C4B9" w14:textId="60C42035" w:rsidR="002371C1" w:rsidRDefault="002371C1" w:rsidP="002371C1">
      <w:r>
        <w:t>De cursist/kandidaat krijgt de gelegenheid om een scenario met de daarbij behorende criteria op te stellen.</w:t>
      </w:r>
    </w:p>
    <w:p w14:paraId="0CCBCB3F" w14:textId="77777777" w:rsidR="002371C1" w:rsidRDefault="002371C1" w:rsidP="002371C1"/>
    <w:p w14:paraId="0140E1CB" w14:textId="77777777" w:rsidR="002371C1" w:rsidRDefault="002371C1" w:rsidP="002371C1">
      <w:pPr>
        <w:rPr>
          <w:b/>
        </w:rPr>
      </w:pPr>
      <w:r>
        <w:rPr>
          <w:b/>
        </w:rPr>
        <w:t>Aandachtspunten</w:t>
      </w:r>
    </w:p>
    <w:p w14:paraId="2FB79543" w14:textId="04477D0A" w:rsidR="002371C1" w:rsidRDefault="002371C1" w:rsidP="002371C1">
      <w:pPr>
        <w:pStyle w:val="Lijstalinea"/>
        <w:numPr>
          <w:ilvl w:val="0"/>
          <w:numId w:val="22"/>
        </w:numPr>
      </w:pPr>
      <w:r>
        <w:t xml:space="preserve">Bij het beschrijven van het scenario dienen alle facetten van scenario onderwijs samen te komen: </w:t>
      </w:r>
    </w:p>
    <w:p w14:paraId="30E60B2D" w14:textId="25E3D5F8" w:rsidR="002371C1" w:rsidRDefault="002371C1" w:rsidP="002371C1">
      <w:pPr>
        <w:pStyle w:val="Lijstalinea"/>
        <w:numPr>
          <w:ilvl w:val="1"/>
          <w:numId w:val="22"/>
        </w:numPr>
      </w:pPr>
      <w:r>
        <w:t>Inventariseren beginsituatie van zichzelf als docent, de groep, de afdeling en de onderwijsmogelijkheden</w:t>
      </w:r>
    </w:p>
    <w:p w14:paraId="6155712E" w14:textId="10E1F287" w:rsidR="002371C1" w:rsidRDefault="002371C1" w:rsidP="002371C1">
      <w:pPr>
        <w:pStyle w:val="Lijstalinea"/>
        <w:numPr>
          <w:ilvl w:val="1"/>
          <w:numId w:val="22"/>
        </w:numPr>
      </w:pPr>
      <w:r>
        <w:t>Doel en subdoelen; zijn deze SMART?</w:t>
      </w:r>
    </w:p>
    <w:p w14:paraId="4721CCD4" w14:textId="1D94375C" w:rsidR="002371C1" w:rsidRDefault="002371C1" w:rsidP="002371C1">
      <w:pPr>
        <w:pStyle w:val="Lijstalinea"/>
        <w:numPr>
          <w:ilvl w:val="1"/>
          <w:numId w:val="22"/>
        </w:numPr>
      </w:pPr>
      <w:r>
        <w:t>Rollen: passen deze bij de dagelijkse werkzaamheden en achtergrond van de groepsleden?</w:t>
      </w:r>
    </w:p>
    <w:p w14:paraId="76BBCC29" w14:textId="12333897" w:rsidR="002371C1" w:rsidRDefault="002371C1" w:rsidP="002371C1">
      <w:pPr>
        <w:pStyle w:val="Lijstalinea"/>
        <w:numPr>
          <w:ilvl w:val="1"/>
          <w:numId w:val="22"/>
        </w:numPr>
      </w:pPr>
      <w:r>
        <w:t>Is het scenario gebaseerd op de werkelijkheid?</w:t>
      </w:r>
    </w:p>
    <w:p w14:paraId="5A1C7EA4" w14:textId="520EB89E" w:rsidR="002371C1" w:rsidRDefault="002371C1" w:rsidP="002371C1">
      <w:pPr>
        <w:pStyle w:val="Lijstalinea"/>
        <w:numPr>
          <w:ilvl w:val="1"/>
          <w:numId w:val="22"/>
        </w:numPr>
      </w:pPr>
      <w:r>
        <w:t>Zijn de criteria zodanig opgesteld dat deze gebruikt kunnen worden tijdens de evaluatie?</w:t>
      </w:r>
    </w:p>
    <w:p w14:paraId="3122DB2D" w14:textId="77777777" w:rsidR="002371C1" w:rsidRDefault="002371C1" w:rsidP="002371C1">
      <w:pPr>
        <w:pStyle w:val="Lijstalinea"/>
        <w:numPr>
          <w:ilvl w:val="0"/>
          <w:numId w:val="22"/>
        </w:numPr>
      </w:pPr>
      <w:r>
        <w:t>In deze oefening is ruimte voor discussie. In de oefening scenario onderwijs is er ruimte voor de discussie na de toepassing van de criteria.</w:t>
      </w:r>
    </w:p>
    <w:p w14:paraId="213F0A31" w14:textId="5F147ACB" w:rsidR="002371C1" w:rsidRDefault="002371C1" w:rsidP="002371C1">
      <w:pPr>
        <w:pStyle w:val="Lijstalinea"/>
        <w:numPr>
          <w:ilvl w:val="0"/>
          <w:numId w:val="22"/>
        </w:numPr>
      </w:pPr>
      <w:r>
        <w:t xml:space="preserve">Zie ook oefening scenario onderwijs dag 1: hier staat beschreven wat het doel is van deze criteria. </w:t>
      </w:r>
    </w:p>
    <w:p w14:paraId="5038F13E" w14:textId="77777777" w:rsidR="0073449B" w:rsidRDefault="0073449B" w:rsidP="0073449B"/>
    <w:p w14:paraId="19CD7558" w14:textId="38BB0607" w:rsidR="002371C1" w:rsidRDefault="002371C1" w:rsidP="002371C1">
      <w:pPr>
        <w:pStyle w:val="Kop2"/>
      </w:pPr>
      <w:r>
        <w:lastRenderedPageBreak/>
        <w:t>Oefening scenario onderwijs</w:t>
      </w:r>
    </w:p>
    <w:p w14:paraId="31DE3C51" w14:textId="4413B953" w:rsidR="002371C1" w:rsidRDefault="002371C1" w:rsidP="002371C1">
      <w:r>
        <w:t>Zie oefening scenario onderwijs dag 1 in combinatie met algemene aandachtspunten dag 2</w:t>
      </w:r>
    </w:p>
    <w:p w14:paraId="33C8C85A" w14:textId="096990A2" w:rsidR="002371C1" w:rsidRDefault="002371C1" w:rsidP="002371C1"/>
    <w:p w14:paraId="43B97746" w14:textId="71034BC9" w:rsidR="002371C1" w:rsidRDefault="002371C1" w:rsidP="002371C1">
      <w:pPr>
        <w:pStyle w:val="Kop2"/>
      </w:pPr>
      <w:r>
        <w:t>Evaluatie</w:t>
      </w:r>
    </w:p>
    <w:p w14:paraId="139FB584" w14:textId="5BB5529B" w:rsidR="002371C1" w:rsidRDefault="002371C1" w:rsidP="002371C1">
      <w:r>
        <w:t>Is het cursusdoel bereikt?</w:t>
      </w:r>
    </w:p>
    <w:p w14:paraId="031BC731" w14:textId="33CC5892" w:rsidR="002371C1" w:rsidRDefault="002371C1" w:rsidP="002371C1">
      <w:r>
        <w:t>Zijn de subdoelen van de cursus bereikt?</w:t>
      </w:r>
    </w:p>
    <w:p w14:paraId="271DDAB3" w14:textId="3F5BD5E0" w:rsidR="002371C1" w:rsidRDefault="002371C1" w:rsidP="002371C1">
      <w:r>
        <w:t>Zijn de persoonlijke leerdoelen behaald?</w:t>
      </w:r>
    </w:p>
    <w:p w14:paraId="031E1305" w14:textId="4C926447" w:rsidR="002371C1" w:rsidRDefault="002371C1" w:rsidP="002371C1">
      <w:r>
        <w:t>Zijn er aspecten die meer of minder aandacht verdienen?</w:t>
      </w:r>
    </w:p>
    <w:p w14:paraId="416EA3E5" w14:textId="77777777" w:rsidR="002371C1" w:rsidRDefault="002371C1" w:rsidP="002371C1"/>
    <w:p w14:paraId="69C796E9" w14:textId="77777777" w:rsidR="00FA6203" w:rsidRPr="002371C1" w:rsidRDefault="00FA6203" w:rsidP="002371C1"/>
    <w:sectPr w:rsidR="00FA6203" w:rsidRPr="002371C1" w:rsidSect="00712CCA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330CD" w14:textId="77777777" w:rsidR="007C0233" w:rsidRDefault="007C0233" w:rsidP="00B56EBF">
      <w:r>
        <w:separator/>
      </w:r>
    </w:p>
  </w:endnote>
  <w:endnote w:type="continuationSeparator" w:id="0">
    <w:p w14:paraId="21B750C1" w14:textId="77777777" w:rsidR="007C0233" w:rsidRDefault="007C0233" w:rsidP="00B5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393"/>
      <w:gridCol w:w="2679"/>
    </w:tblGrid>
    <w:tr w:rsidR="007C0233" w14:paraId="10B09579" w14:textId="77777777" w:rsidTr="00CD1F23">
      <w:tc>
        <w:tcPr>
          <w:tcW w:w="6487" w:type="dxa"/>
          <w:tcBorders>
            <w:top w:val="single" w:sz="12" w:space="0" w:color="222A35" w:themeColor="text2" w:themeShade="80"/>
          </w:tcBorders>
          <w:shd w:val="clear" w:color="auto" w:fill="auto"/>
        </w:tcPr>
        <w:p w14:paraId="7724C75B" w14:textId="1AFB5870" w:rsidR="007C0233" w:rsidRPr="005D5C73" w:rsidRDefault="007C0233">
          <w:pPr>
            <w:pStyle w:val="Voettekst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Handleiding didactische ondersteuning medische professionals </w:t>
          </w:r>
        </w:p>
      </w:tc>
      <w:tc>
        <w:tcPr>
          <w:tcW w:w="2725" w:type="dxa"/>
          <w:tcBorders>
            <w:top w:val="single" w:sz="12" w:space="0" w:color="222A35" w:themeColor="text2" w:themeShade="80"/>
          </w:tcBorders>
          <w:shd w:val="clear" w:color="auto" w:fill="DEEAF6"/>
        </w:tcPr>
        <w:p w14:paraId="5900D9CE" w14:textId="0E8BA455" w:rsidR="007C0233" w:rsidRPr="005D5C73" w:rsidRDefault="007C0233" w:rsidP="00CD1F23">
          <w:pPr>
            <w:pStyle w:val="Voettekst"/>
            <w:jc w:val="right"/>
            <w:rPr>
              <w:rFonts w:ascii="Calibri" w:hAnsi="Calibri"/>
            </w:rPr>
          </w:pPr>
          <w:r w:rsidRPr="005D5C73">
            <w:rPr>
              <w:rFonts w:ascii="Calibri" w:hAnsi="Calibri"/>
            </w:rPr>
            <w:fldChar w:fldCharType="begin"/>
          </w:r>
          <w:r w:rsidRPr="005D5C73">
            <w:rPr>
              <w:rFonts w:ascii="Calibri" w:hAnsi="Calibri"/>
            </w:rPr>
            <w:instrText>PAGE   \* MERGEFORMAT</w:instrText>
          </w:r>
          <w:r w:rsidRPr="005D5C73">
            <w:rPr>
              <w:rFonts w:ascii="Calibri" w:hAnsi="Calibri"/>
            </w:rPr>
            <w:fldChar w:fldCharType="separate"/>
          </w:r>
          <w:r w:rsidR="002C7E17">
            <w:rPr>
              <w:rFonts w:ascii="Calibri" w:hAnsi="Calibri"/>
              <w:noProof/>
            </w:rPr>
            <w:t>2</w:t>
          </w:r>
          <w:r w:rsidRPr="005D5C73">
            <w:rPr>
              <w:rFonts w:ascii="Calibri" w:hAnsi="Calibri"/>
            </w:rPr>
            <w:fldChar w:fldCharType="end"/>
          </w:r>
        </w:p>
      </w:tc>
    </w:tr>
  </w:tbl>
  <w:p w14:paraId="56C83D42" w14:textId="77777777" w:rsidR="007C0233" w:rsidRDefault="007C02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FCCFC" w14:textId="77777777" w:rsidR="007C0233" w:rsidRDefault="007C0233" w:rsidP="00B56EBF">
      <w:r>
        <w:separator/>
      </w:r>
    </w:p>
  </w:footnote>
  <w:footnote w:type="continuationSeparator" w:id="0">
    <w:p w14:paraId="4A465AF9" w14:textId="77777777" w:rsidR="007C0233" w:rsidRDefault="007C0233" w:rsidP="00B5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4C6"/>
    <w:multiLevelType w:val="hybridMultilevel"/>
    <w:tmpl w:val="B44070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B14C1"/>
    <w:multiLevelType w:val="hybridMultilevel"/>
    <w:tmpl w:val="DC6844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E0926"/>
    <w:multiLevelType w:val="hybridMultilevel"/>
    <w:tmpl w:val="DFD6BE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169E"/>
    <w:multiLevelType w:val="hybridMultilevel"/>
    <w:tmpl w:val="C0947746"/>
    <w:lvl w:ilvl="0" w:tplc="671AAC3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C2F6D"/>
    <w:multiLevelType w:val="hybridMultilevel"/>
    <w:tmpl w:val="3C9445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B594A"/>
    <w:multiLevelType w:val="hybridMultilevel"/>
    <w:tmpl w:val="9056B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2FF6"/>
    <w:multiLevelType w:val="hybridMultilevel"/>
    <w:tmpl w:val="F0D6C1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A552C"/>
    <w:multiLevelType w:val="hybridMultilevel"/>
    <w:tmpl w:val="27AE83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72DD8"/>
    <w:multiLevelType w:val="hybridMultilevel"/>
    <w:tmpl w:val="E364F7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A02953"/>
    <w:multiLevelType w:val="hybridMultilevel"/>
    <w:tmpl w:val="D7A8F5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05E51"/>
    <w:multiLevelType w:val="hybridMultilevel"/>
    <w:tmpl w:val="395A8D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62B5"/>
    <w:multiLevelType w:val="hybridMultilevel"/>
    <w:tmpl w:val="181431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D02D2"/>
    <w:multiLevelType w:val="hybridMultilevel"/>
    <w:tmpl w:val="29BC83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95118"/>
    <w:multiLevelType w:val="hybridMultilevel"/>
    <w:tmpl w:val="7F64C5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F13587"/>
    <w:multiLevelType w:val="hybridMultilevel"/>
    <w:tmpl w:val="7F2632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B46C5"/>
    <w:multiLevelType w:val="hybridMultilevel"/>
    <w:tmpl w:val="3A86AC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D6572"/>
    <w:multiLevelType w:val="hybridMultilevel"/>
    <w:tmpl w:val="3AE60F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B1825"/>
    <w:multiLevelType w:val="hybridMultilevel"/>
    <w:tmpl w:val="D8ACDD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22160"/>
    <w:multiLevelType w:val="hybridMultilevel"/>
    <w:tmpl w:val="53ECF6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685EB8"/>
    <w:multiLevelType w:val="hybridMultilevel"/>
    <w:tmpl w:val="F05CB6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B2024D"/>
    <w:multiLevelType w:val="hybridMultilevel"/>
    <w:tmpl w:val="F74E22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464D9F"/>
    <w:multiLevelType w:val="hybridMultilevel"/>
    <w:tmpl w:val="181C69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DE4303"/>
    <w:multiLevelType w:val="hybridMultilevel"/>
    <w:tmpl w:val="2312BE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55A32"/>
    <w:multiLevelType w:val="hybridMultilevel"/>
    <w:tmpl w:val="F1EEC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833B38"/>
    <w:multiLevelType w:val="hybridMultilevel"/>
    <w:tmpl w:val="B0F2C55C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671AAC30">
      <w:numFmt w:val="bullet"/>
      <w:lvlText w:val="-"/>
      <w:lvlJc w:val="left"/>
      <w:pPr>
        <w:ind w:left="252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8837C13"/>
    <w:multiLevelType w:val="hybridMultilevel"/>
    <w:tmpl w:val="74C41D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AD2782"/>
    <w:multiLevelType w:val="hybridMultilevel"/>
    <w:tmpl w:val="C2EC8A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5"/>
  </w:num>
  <w:num w:numId="5">
    <w:abstractNumId w:val="21"/>
  </w:num>
  <w:num w:numId="6">
    <w:abstractNumId w:val="2"/>
  </w:num>
  <w:num w:numId="7">
    <w:abstractNumId w:val="26"/>
  </w:num>
  <w:num w:numId="8">
    <w:abstractNumId w:val="2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7"/>
  </w:num>
  <w:num w:numId="14">
    <w:abstractNumId w:val="5"/>
  </w:num>
  <w:num w:numId="15">
    <w:abstractNumId w:val="9"/>
  </w:num>
  <w:num w:numId="16">
    <w:abstractNumId w:val="22"/>
  </w:num>
  <w:num w:numId="17">
    <w:abstractNumId w:val="11"/>
  </w:num>
  <w:num w:numId="18">
    <w:abstractNumId w:val="12"/>
  </w:num>
  <w:num w:numId="19">
    <w:abstractNumId w:val="16"/>
  </w:num>
  <w:num w:numId="20">
    <w:abstractNumId w:val="25"/>
  </w:num>
  <w:num w:numId="21">
    <w:abstractNumId w:val="18"/>
  </w:num>
  <w:num w:numId="22">
    <w:abstractNumId w:val="13"/>
  </w:num>
  <w:num w:numId="23">
    <w:abstractNumId w:val="20"/>
  </w:num>
  <w:num w:numId="24">
    <w:abstractNumId w:val="8"/>
  </w:num>
  <w:num w:numId="25">
    <w:abstractNumId w:val="19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CA"/>
    <w:rsid w:val="000071E1"/>
    <w:rsid w:val="00053429"/>
    <w:rsid w:val="00072F2F"/>
    <w:rsid w:val="0008508D"/>
    <w:rsid w:val="000F1E8D"/>
    <w:rsid w:val="000F2D53"/>
    <w:rsid w:val="00102A7B"/>
    <w:rsid w:val="00150A16"/>
    <w:rsid w:val="00151A72"/>
    <w:rsid w:val="001C5CCD"/>
    <w:rsid w:val="002034A7"/>
    <w:rsid w:val="002371C1"/>
    <w:rsid w:val="00293E71"/>
    <w:rsid w:val="002B3ABA"/>
    <w:rsid w:val="002C4403"/>
    <w:rsid w:val="002C7E17"/>
    <w:rsid w:val="00365C68"/>
    <w:rsid w:val="0039418C"/>
    <w:rsid w:val="003C0CAD"/>
    <w:rsid w:val="00452CEB"/>
    <w:rsid w:val="00467B98"/>
    <w:rsid w:val="00471476"/>
    <w:rsid w:val="00473A6B"/>
    <w:rsid w:val="00475CF1"/>
    <w:rsid w:val="00476F08"/>
    <w:rsid w:val="004D13E6"/>
    <w:rsid w:val="004D52C6"/>
    <w:rsid w:val="004D582E"/>
    <w:rsid w:val="005365EC"/>
    <w:rsid w:val="005A5F19"/>
    <w:rsid w:val="005D4E62"/>
    <w:rsid w:val="00620C98"/>
    <w:rsid w:val="00640A2B"/>
    <w:rsid w:val="00681AA7"/>
    <w:rsid w:val="00693807"/>
    <w:rsid w:val="006C5382"/>
    <w:rsid w:val="00703930"/>
    <w:rsid w:val="00707855"/>
    <w:rsid w:val="00712CCA"/>
    <w:rsid w:val="0073449B"/>
    <w:rsid w:val="007525B0"/>
    <w:rsid w:val="00774000"/>
    <w:rsid w:val="007C0233"/>
    <w:rsid w:val="007E0F89"/>
    <w:rsid w:val="007F42EE"/>
    <w:rsid w:val="00832B52"/>
    <w:rsid w:val="008514BB"/>
    <w:rsid w:val="00857AF5"/>
    <w:rsid w:val="008B2BB0"/>
    <w:rsid w:val="008D2320"/>
    <w:rsid w:val="008F302E"/>
    <w:rsid w:val="009259F6"/>
    <w:rsid w:val="00941AD1"/>
    <w:rsid w:val="00960736"/>
    <w:rsid w:val="00961D3A"/>
    <w:rsid w:val="00970A14"/>
    <w:rsid w:val="0097523C"/>
    <w:rsid w:val="0098308D"/>
    <w:rsid w:val="00A64F39"/>
    <w:rsid w:val="00AD57AD"/>
    <w:rsid w:val="00B36610"/>
    <w:rsid w:val="00B56EBF"/>
    <w:rsid w:val="00C20076"/>
    <w:rsid w:val="00C51771"/>
    <w:rsid w:val="00C67F49"/>
    <w:rsid w:val="00CA6F0D"/>
    <w:rsid w:val="00CB03F9"/>
    <w:rsid w:val="00CD1F23"/>
    <w:rsid w:val="00CE1F93"/>
    <w:rsid w:val="00D025F2"/>
    <w:rsid w:val="00D61C9C"/>
    <w:rsid w:val="00DA5A14"/>
    <w:rsid w:val="00DD1A7B"/>
    <w:rsid w:val="00DD6109"/>
    <w:rsid w:val="00E33F3A"/>
    <w:rsid w:val="00E77A2C"/>
    <w:rsid w:val="00E863A5"/>
    <w:rsid w:val="00EC1A49"/>
    <w:rsid w:val="00EC2E83"/>
    <w:rsid w:val="00EC7885"/>
    <w:rsid w:val="00F01D25"/>
    <w:rsid w:val="00F14932"/>
    <w:rsid w:val="00F746A9"/>
    <w:rsid w:val="00F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CC5C"/>
  <w15:chartTrackingRefBased/>
  <w15:docId w15:val="{B8A4584B-006A-4010-8E0C-D32B5B12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3A6B"/>
    <w:pPr>
      <w:spacing w:after="0" w:line="240" w:lineRule="auto"/>
    </w:pPr>
    <w:rPr>
      <w:color w:val="222A35" w:themeColor="text2" w:themeShade="80"/>
    </w:rPr>
  </w:style>
  <w:style w:type="paragraph" w:styleId="Kop1">
    <w:name w:val="heading 1"/>
    <w:basedOn w:val="Standaard"/>
    <w:next w:val="Standaard"/>
    <w:link w:val="Kop1Char"/>
    <w:uiPriority w:val="9"/>
    <w:qFormat/>
    <w:rsid w:val="00473A6B"/>
    <w:pPr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3A6B"/>
    <w:pPr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A6B"/>
    <w:pPr>
      <w:keepLines/>
      <w:outlineLvl w:val="2"/>
    </w:pPr>
    <w:rPr>
      <w:rFonts w:eastAsiaTheme="majorEastAsia" w:cstheme="majorBidi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A6B"/>
    <w:rPr>
      <w:rFonts w:eastAsiaTheme="majorEastAsia" w:cstheme="majorBidi"/>
      <w:b/>
      <w:color w:val="222A35" w:themeColor="text2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73A6B"/>
    <w:rPr>
      <w:rFonts w:eastAsiaTheme="majorEastAsia" w:cstheme="majorBidi"/>
      <w:b/>
      <w:color w:val="222A35" w:themeColor="text2" w:themeShade="8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A6B"/>
    <w:rPr>
      <w:rFonts w:eastAsiaTheme="majorEastAsia" w:cstheme="majorBidi"/>
      <w:i/>
      <w:color w:val="222A35" w:themeColor="text2" w:themeShade="8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12CCA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712CCA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12CCA"/>
    <w:rPr>
      <w:rFonts w:eastAsiaTheme="minorEastAsia"/>
      <w:lang w:eastAsia="nl-NL"/>
    </w:rPr>
  </w:style>
  <w:style w:type="table" w:styleId="Tabelraster">
    <w:name w:val="Table Grid"/>
    <w:basedOn w:val="Standaardtabel"/>
    <w:uiPriority w:val="39"/>
    <w:rsid w:val="00E7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6C5382"/>
    <w:pPr>
      <w:keepNext/>
      <w:spacing w:before="24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C538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C5382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6C538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56E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6EBF"/>
    <w:rPr>
      <w:color w:val="222A35" w:themeColor="text2" w:themeShade="80"/>
    </w:rPr>
  </w:style>
  <w:style w:type="paragraph" w:styleId="Voettekst">
    <w:name w:val="footer"/>
    <w:basedOn w:val="Standaard"/>
    <w:link w:val="VoettekstChar"/>
    <w:uiPriority w:val="99"/>
    <w:unhideWhenUsed/>
    <w:rsid w:val="00B56E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6EBF"/>
    <w:rPr>
      <w:color w:val="222A35" w:themeColor="tex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A056-E4BB-4A2E-B885-0C41991B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C720398C</Template>
  <TotalTime>1</TotalTime>
  <Pages>13</Pages>
  <Words>3399</Words>
  <Characters>18696</Characters>
  <Application>Microsoft Office Word</Application>
  <DocSecurity>0</DocSecurity>
  <Lines>155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Didactische ondersteuning medische professionals</vt:lpstr>
    </vt:vector>
  </TitlesOfParts>
  <Company/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Didactische ondersteuning medische professionals</dc:title>
  <dc:subject>HANDLEIDINg</dc:subject>
  <dc:creator>Karianne Melkert</dc:creator>
  <cp:keywords/>
  <dc:description/>
  <cp:lastModifiedBy>Natasja Brouwer</cp:lastModifiedBy>
  <cp:revision>2</cp:revision>
  <dcterms:created xsi:type="dcterms:W3CDTF">2018-08-17T09:10:00Z</dcterms:created>
  <dcterms:modified xsi:type="dcterms:W3CDTF">2018-08-17T09:10:00Z</dcterms:modified>
</cp:coreProperties>
</file>